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A3A6" w14:textId="55445EC3" w:rsidR="00584FA0" w:rsidRPr="00D44AB8" w:rsidRDefault="0052777A" w:rsidP="0052777A">
      <w:pPr>
        <w:pStyle w:val="Logo"/>
        <w:spacing w:after="0"/>
        <w:rPr>
          <w:rFonts w:ascii="Abade" w:hAnsi="Abade"/>
        </w:rPr>
      </w:pPr>
      <w:r w:rsidRPr="00D44AB8">
        <w:rPr>
          <w:rFonts w:ascii="Abade" w:hAnsi="Abade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44737" wp14:editId="59C9D5CC">
                <wp:simplePos x="0" y="0"/>
                <wp:positionH relativeFrom="margin">
                  <wp:posOffset>5486400</wp:posOffset>
                </wp:positionH>
                <wp:positionV relativeFrom="margin">
                  <wp:posOffset>-333375</wp:posOffset>
                </wp:positionV>
                <wp:extent cx="949960" cy="407670"/>
                <wp:effectExtent l="0" t="0" r="21590" b="12700"/>
                <wp:wrapSquare wrapText="bothSides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4076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1AF21CB7" w14:textId="77777777" w:rsidR="0052777A" w:rsidRPr="0052777A" w:rsidRDefault="0052777A" w:rsidP="0052777A">
                            <w:pPr>
                              <w:pStyle w:val="NormalWeb"/>
                              <w:spacing w:after="0"/>
                              <w:ind w:left="0"/>
                              <w:jc w:val="center"/>
                              <w:rPr>
                                <w:rFonts w:ascii="Abadi" w:hAnsi="Abadi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2777A">
                              <w:rPr>
                                <w:rFonts w:ascii="Abadi" w:hAnsi="Abad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8"/>
                                <w:szCs w:val="32"/>
                              </w:rPr>
                              <w:t>LOGO</w:t>
                            </w:r>
                            <w:r w:rsidRPr="0052777A">
                              <w:rPr>
                                <w:rFonts w:ascii="Abadi" w:hAnsi="Abad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position w:val="14"/>
                                <w:sz w:val="28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52777A">
                              <w:rPr>
                                <w:rFonts w:ascii="Abadi" w:hAnsi="Abad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8"/>
                                <w:szCs w:val="32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44737" id="Shape 61" o:spid="_x0000_s1026" alt="Insert Logo" style="position:absolute;left:0;text-align:left;margin-left:6in;margin-top:-26.25pt;width:74.8pt;height:32.1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" filled="f" strokecolor="black [3213]" strokeweight="1.5pt">
                <v:stroke miterlimit="4"/>
                <v:textbox style="mso-fit-shape-to-text:t" inset="1.5pt,1.5pt,1.5pt,1.5pt">
                  <w:txbxContent>
                    <w:p w14:paraId="1AF21CB7" w14:textId="77777777" w:rsidR="0052777A" w:rsidRPr="0052777A" w:rsidRDefault="0052777A" w:rsidP="0052777A">
                      <w:pPr>
                        <w:pStyle w:val="NormalWeb"/>
                        <w:spacing w:after="0"/>
                        <w:ind w:left="0"/>
                        <w:jc w:val="center"/>
                        <w:rPr>
                          <w:rFonts w:ascii="Abadi" w:hAnsi="Abadi"/>
                          <w:color w:val="000000" w:themeColor="text1"/>
                          <w:sz w:val="14"/>
                          <w:szCs w:val="16"/>
                        </w:rPr>
                      </w:pPr>
                      <w:r w:rsidRPr="0052777A">
                        <w:rPr>
                          <w:rFonts w:ascii="Abadi" w:hAnsi="Abad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8"/>
                          <w:szCs w:val="32"/>
                        </w:rPr>
                        <w:t>LOGO</w:t>
                      </w:r>
                      <w:r w:rsidRPr="0052777A">
                        <w:rPr>
                          <w:rFonts w:ascii="Abadi" w:hAnsi="Abad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position w:val="14"/>
                          <w:sz w:val="28"/>
                          <w:szCs w:val="32"/>
                          <w:vertAlign w:val="superscript"/>
                        </w:rPr>
                        <w:t xml:space="preserve"> </w:t>
                      </w:r>
                      <w:r w:rsidRPr="0052777A">
                        <w:rPr>
                          <w:rFonts w:ascii="Abadi" w:hAnsi="Abad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8"/>
                          <w:szCs w:val="32"/>
                        </w:rPr>
                        <w:t>HERE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A510897" w14:textId="77777777" w:rsidR="0052777A" w:rsidRPr="00D44AB8" w:rsidRDefault="0052777A" w:rsidP="0052777A">
      <w:pPr>
        <w:pStyle w:val="Logo"/>
        <w:spacing w:after="0"/>
        <w:rPr>
          <w:rFonts w:ascii="Abade" w:hAnsi="Abade"/>
          <w:sz w:val="36"/>
          <w:szCs w:val="36"/>
        </w:rPr>
      </w:pPr>
    </w:p>
    <w:p w14:paraId="2AF6501F" w14:textId="1927FC3B" w:rsidR="00584FA0" w:rsidRPr="00D44AB8" w:rsidRDefault="00584FA0" w:rsidP="0052777A">
      <w:pPr>
        <w:pStyle w:val="Logo"/>
        <w:spacing w:after="0"/>
        <w:rPr>
          <w:rFonts w:ascii="Abade" w:hAnsi="Abade"/>
          <w:sz w:val="40"/>
          <w:szCs w:val="40"/>
        </w:rPr>
      </w:pPr>
      <w:r w:rsidRPr="00D44AB8">
        <w:rPr>
          <w:rFonts w:ascii="Abade" w:hAnsi="Abade"/>
          <w:sz w:val="36"/>
          <w:szCs w:val="36"/>
        </w:rPr>
        <w:t>MEETING AGENDA ( TEMPLATE)</w:t>
      </w:r>
    </w:p>
    <w:p w14:paraId="2BD71B4B" w14:textId="77777777" w:rsidR="0052777A" w:rsidRPr="00D44AB8" w:rsidRDefault="0052777A" w:rsidP="0052777A">
      <w:pPr>
        <w:pStyle w:val="Heading1"/>
        <w:jc w:val="both"/>
        <w:rPr>
          <w:rFonts w:ascii="Abade" w:hAnsi="Abade"/>
          <w:sz w:val="24"/>
          <w:szCs w:val="16"/>
        </w:rPr>
      </w:pPr>
    </w:p>
    <w:p w14:paraId="466C788C" w14:textId="4F4BD92B" w:rsidR="00584FA0" w:rsidRPr="00D44AB8" w:rsidRDefault="00000000" w:rsidP="0052777A">
      <w:pPr>
        <w:pStyle w:val="Heading1"/>
        <w:jc w:val="both"/>
        <w:rPr>
          <w:rFonts w:ascii="Abade" w:hAnsi="Abade"/>
          <w:sz w:val="40"/>
          <w:szCs w:val="40"/>
        </w:rPr>
      </w:pPr>
      <w:sdt>
        <w:sdtPr>
          <w:rPr>
            <w:rFonts w:ascii="Abade" w:hAnsi="Abade"/>
            <w:sz w:val="40"/>
            <w:szCs w:val="40"/>
          </w:rPr>
          <w:alias w:val="Enter company/department name:"/>
          <w:tag w:val="Enter company/department name:"/>
          <w:id w:val="-871217427"/>
          <w:placeholder>
            <w:docPart w:val="8E7A595450B94B0980EDE7254102A592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40"/>
              <w:szCs w:val="40"/>
            </w:rPr>
            <w:t>Company/Department name</w:t>
          </w:r>
        </w:sdtContent>
      </w:sdt>
    </w:p>
    <w:p w14:paraId="66E0C3D3" w14:textId="77777777" w:rsidR="00584FA0" w:rsidRPr="00D44AB8" w:rsidRDefault="00584FA0" w:rsidP="0052777A">
      <w:pPr>
        <w:pStyle w:val="Heading1"/>
        <w:rPr>
          <w:rFonts w:ascii="Abade" w:hAnsi="Abade"/>
          <w:sz w:val="24"/>
          <w:szCs w:val="16"/>
        </w:rPr>
      </w:pPr>
    </w:p>
    <w:p w14:paraId="4A59710B" w14:textId="2D9E7C87" w:rsidR="00584FA0" w:rsidRPr="00D44AB8" w:rsidRDefault="00000000" w:rsidP="0052777A">
      <w:pPr>
        <w:pStyle w:val="Heading1"/>
        <w:rPr>
          <w:rFonts w:ascii="Abade" w:hAnsi="Abade"/>
          <w:sz w:val="40"/>
          <w:szCs w:val="40"/>
        </w:rPr>
      </w:pPr>
      <w:sdt>
        <w:sdtPr>
          <w:rPr>
            <w:rFonts w:ascii="Abade" w:hAnsi="Abade"/>
            <w:sz w:val="40"/>
            <w:szCs w:val="40"/>
          </w:rPr>
          <w:alias w:val="Meeting minutes:"/>
          <w:tag w:val="Meeting minutes:"/>
          <w:id w:val="1780671977"/>
          <w:placeholder>
            <w:docPart w:val="25831E648D41438D8D5CB6026EA89989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40"/>
              <w:szCs w:val="40"/>
            </w:rPr>
            <w:t>Meeting minutes</w:t>
          </w:r>
        </w:sdtContent>
      </w:sdt>
    </w:p>
    <w:p w14:paraId="341C1738" w14:textId="77777777" w:rsidR="00584FA0" w:rsidRPr="00D44AB8" w:rsidRDefault="00584FA0" w:rsidP="0052777A">
      <w:pPr>
        <w:pStyle w:val="Heading1"/>
        <w:rPr>
          <w:rFonts w:ascii="Abade" w:hAnsi="Abade"/>
          <w:sz w:val="22"/>
          <w:szCs w:val="14"/>
        </w:rPr>
      </w:pPr>
    </w:p>
    <w:p w14:paraId="64529932" w14:textId="36E45A72" w:rsidR="00584FA0" w:rsidRPr="00D44AB8" w:rsidRDefault="00584FA0" w:rsidP="0052777A">
      <w:pPr>
        <w:pStyle w:val="Details"/>
        <w:spacing w:after="0"/>
        <w:ind w:left="0"/>
        <w:jc w:val="left"/>
        <w:rPr>
          <w:rStyle w:val="Strong"/>
          <w:rFonts w:ascii="Abade" w:eastAsiaTheme="majorEastAsia" w:hAnsi="Abade"/>
          <w:b w:val="0"/>
          <w:bCs w:val="0"/>
          <w:sz w:val="24"/>
          <w:szCs w:val="32"/>
        </w:rPr>
      </w:pPr>
      <w:r w:rsidRPr="00D44AB8">
        <w:rPr>
          <w:rFonts w:ascii="Abade" w:hAnsi="Abade"/>
          <w:b/>
          <w:sz w:val="24"/>
          <w:szCs w:val="32"/>
        </w:rPr>
        <w:t>Location</w:t>
      </w:r>
      <w:r w:rsidRPr="00D44AB8">
        <w:rPr>
          <w:rFonts w:ascii="Abade" w:hAnsi="Abade"/>
          <w:sz w:val="24"/>
          <w:szCs w:val="32"/>
        </w:rPr>
        <w:t xml:space="preserve">:  </w:t>
      </w:r>
      <w:sdt>
        <w:sdtPr>
          <w:rPr>
            <w:rFonts w:ascii="Abade" w:hAnsi="Abade"/>
            <w:sz w:val="24"/>
            <w:szCs w:val="32"/>
          </w:rPr>
          <w:id w:val="16431486"/>
          <w:placeholder>
            <w:docPart w:val="195C10B3316D443590893E8403D00125"/>
          </w:placeholder>
          <w:temporary/>
          <w:showingPlcHdr/>
          <w15:appearance w15:val="hidden"/>
        </w:sdtPr>
        <w:sdtContent>
          <w:r w:rsidRPr="00D44AB8">
            <w:rPr>
              <w:rFonts w:ascii="Abade" w:eastAsiaTheme="majorEastAsia" w:hAnsi="Abade"/>
              <w:sz w:val="24"/>
            </w:rPr>
            <w:t>Address or Room Number</w:t>
          </w:r>
        </w:sdtContent>
      </w:sdt>
      <w:r w:rsidRPr="00D44AB8">
        <w:rPr>
          <w:rFonts w:ascii="Abade" w:hAnsi="Abade"/>
          <w:sz w:val="24"/>
          <w:szCs w:val="32"/>
        </w:rPr>
        <w:br/>
      </w:r>
      <w:r w:rsidRPr="00D44AB8">
        <w:rPr>
          <w:rFonts w:ascii="Abade" w:hAnsi="Abade"/>
          <w:b/>
          <w:sz w:val="24"/>
          <w:szCs w:val="32"/>
        </w:rPr>
        <w:t>Date</w:t>
      </w:r>
      <w:r w:rsidRPr="00D44AB8">
        <w:rPr>
          <w:rFonts w:ascii="Abade" w:hAnsi="Abade"/>
          <w:sz w:val="24"/>
          <w:szCs w:val="32"/>
        </w:rPr>
        <w:t xml:space="preserve">:  </w:t>
      </w:r>
      <w:sdt>
        <w:sdtPr>
          <w:rPr>
            <w:rFonts w:ascii="Abade" w:hAnsi="Abade"/>
            <w:sz w:val="24"/>
            <w:szCs w:val="32"/>
          </w:rPr>
          <w:id w:val="470181481"/>
          <w:placeholder>
            <w:docPart w:val="62AF3272201944E5AE7A49DC4230F4B9"/>
          </w:placeholder>
          <w:temporary/>
          <w:showingPlcHdr/>
          <w15:appearance w15:val="hidden"/>
          <w:text/>
        </w:sdtPr>
        <w:sdtContent>
          <w:r w:rsidRPr="00D44AB8">
            <w:rPr>
              <w:rFonts w:ascii="Abade" w:hAnsi="Abade"/>
              <w:sz w:val="24"/>
            </w:rPr>
            <w:t>Date</w:t>
          </w:r>
        </w:sdtContent>
      </w:sdt>
      <w:r w:rsidRPr="00D44AB8">
        <w:rPr>
          <w:rFonts w:ascii="Abade" w:hAnsi="Abade"/>
          <w:sz w:val="24"/>
          <w:szCs w:val="32"/>
        </w:rPr>
        <w:br/>
      </w:r>
      <w:r w:rsidRPr="00D44AB8">
        <w:rPr>
          <w:rFonts w:ascii="Abade" w:hAnsi="Abade"/>
          <w:b/>
          <w:sz w:val="24"/>
          <w:szCs w:val="32"/>
        </w:rPr>
        <w:t>Attendees</w:t>
      </w:r>
      <w:r w:rsidRPr="00D44AB8">
        <w:rPr>
          <w:rFonts w:ascii="Abade" w:hAnsi="Abade"/>
          <w:sz w:val="24"/>
          <w:szCs w:val="32"/>
        </w:rPr>
        <w:t xml:space="preserve">:  </w:t>
      </w:r>
      <w:sdt>
        <w:sdtPr>
          <w:rPr>
            <w:rFonts w:ascii="Abade" w:hAnsi="Abade"/>
            <w:sz w:val="24"/>
            <w:szCs w:val="32"/>
          </w:rPr>
          <w:id w:val="-417707049"/>
          <w:placeholder>
            <w:docPart w:val="94EA90E2B63E44128EF924C998604AE0"/>
          </w:placeholder>
          <w:temporary/>
          <w:showingPlcHdr/>
          <w15:appearance w15:val="hidden"/>
          <w:text/>
        </w:sdtPr>
        <w:sdtContent>
          <w:r w:rsidRPr="00D44AB8">
            <w:rPr>
              <w:rFonts w:ascii="Abade" w:hAnsi="Abade"/>
              <w:sz w:val="24"/>
            </w:rPr>
            <w:t>Name(s)</w:t>
          </w:r>
        </w:sdtContent>
      </w:sdt>
      <w:r w:rsidRPr="00D44AB8">
        <w:rPr>
          <w:rFonts w:ascii="Abade" w:hAnsi="Abade"/>
          <w:sz w:val="24"/>
          <w:szCs w:val="32"/>
        </w:rPr>
        <w:br/>
      </w:r>
      <w:r w:rsidRPr="00D44AB8">
        <w:rPr>
          <w:rFonts w:ascii="Abade" w:hAnsi="Abade"/>
          <w:b/>
          <w:sz w:val="24"/>
          <w:szCs w:val="32"/>
        </w:rPr>
        <w:t>Time</w:t>
      </w:r>
      <w:r w:rsidRPr="00D44AB8">
        <w:rPr>
          <w:rFonts w:ascii="Abade" w:hAnsi="Abade"/>
          <w:sz w:val="24"/>
          <w:szCs w:val="32"/>
        </w:rPr>
        <w:t xml:space="preserve">:  </w:t>
      </w:r>
      <w:sdt>
        <w:sdtPr>
          <w:rPr>
            <w:rStyle w:val="Strong"/>
            <w:rFonts w:ascii="Abade" w:eastAsiaTheme="majorEastAsia" w:hAnsi="Abade"/>
            <w:b w:val="0"/>
            <w:bCs w:val="0"/>
            <w:sz w:val="24"/>
            <w:szCs w:val="32"/>
          </w:rPr>
          <w:id w:val="-2020231277"/>
          <w:placeholder>
            <w:docPart w:val="F845E89C3B9048F2ADED87D8812F0955"/>
          </w:placeholder>
          <w:temporary/>
          <w:showingPlcHdr/>
          <w15:appearance w15:val="hidden"/>
        </w:sdtPr>
        <w:sdtContent>
          <w:r w:rsidRPr="00D44AB8">
            <w:rPr>
              <w:rStyle w:val="PlaceholderText"/>
              <w:rFonts w:ascii="Abade" w:eastAsiaTheme="majorEastAsia" w:hAnsi="Abade"/>
              <w:color w:val="auto"/>
              <w:sz w:val="24"/>
            </w:rPr>
            <w:t>Time</w:t>
          </w:r>
        </w:sdtContent>
      </w:sdt>
    </w:p>
    <w:p w14:paraId="716E996B" w14:textId="77777777" w:rsidR="0052777A" w:rsidRPr="00D44AB8" w:rsidRDefault="0052777A" w:rsidP="0052777A">
      <w:pPr>
        <w:pStyle w:val="Details"/>
        <w:spacing w:after="0"/>
        <w:ind w:left="0"/>
        <w:jc w:val="left"/>
        <w:rPr>
          <w:rFonts w:ascii="Abade" w:hAnsi="Abade"/>
          <w:sz w:val="24"/>
          <w:szCs w:val="32"/>
        </w:rPr>
      </w:pPr>
    </w:p>
    <w:p w14:paraId="4FCC0A13" w14:textId="77777777" w:rsidR="00584FA0" w:rsidRPr="00D44AB8" w:rsidRDefault="00000000" w:rsidP="0052777A">
      <w:pPr>
        <w:pStyle w:val="ListNumber"/>
        <w:spacing w:after="0"/>
        <w:rPr>
          <w:rFonts w:ascii="Abade" w:hAnsi="Abade"/>
          <w:sz w:val="24"/>
          <w:szCs w:val="32"/>
        </w:rPr>
      </w:pPr>
      <w:sdt>
        <w:sdtPr>
          <w:rPr>
            <w:rFonts w:ascii="Abade" w:eastAsiaTheme="majorEastAsia" w:hAnsi="Abade"/>
            <w:sz w:val="24"/>
            <w:szCs w:val="32"/>
          </w:rPr>
          <w:alias w:val="Call to order:"/>
          <w:tag w:val="Call to order:"/>
          <w:id w:val="-1169712673"/>
          <w:placeholder>
            <w:docPart w:val="18AB777E8E764C3ABBEF019F51816A5B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84FA0" w:rsidRPr="00D44AB8">
            <w:rPr>
              <w:rFonts w:ascii="Abade" w:eastAsiaTheme="majorEastAsia" w:hAnsi="Abade"/>
              <w:sz w:val="28"/>
              <w:szCs w:val="36"/>
            </w:rPr>
            <w:t>Call to order</w:t>
          </w:r>
        </w:sdtContent>
      </w:sdt>
    </w:p>
    <w:p w14:paraId="61AB5EDB" w14:textId="4FF28510" w:rsidR="00584FA0" w:rsidRPr="00D44AB8" w:rsidRDefault="00000000" w:rsidP="0052777A">
      <w:pPr>
        <w:spacing w:after="0"/>
        <w:rPr>
          <w:rFonts w:ascii="Abade" w:hAnsi="Abade"/>
          <w:sz w:val="24"/>
          <w:szCs w:val="32"/>
          <w:lang w:val="en-GB" w:bidi="en-GB"/>
        </w:rPr>
      </w:pPr>
      <w:sdt>
        <w:sdtPr>
          <w:rPr>
            <w:rFonts w:ascii="Abade" w:hAnsi="Abade"/>
            <w:sz w:val="24"/>
            <w:szCs w:val="32"/>
            <w:lang w:val="en-GB"/>
          </w:rPr>
          <w:alias w:val="Enter facilitator name:"/>
          <w:tag w:val="Enter facilitator name:"/>
          <w:id w:val="-28566333"/>
          <w:placeholder>
            <w:docPart w:val="F5D869C6C24E44CEABE345A895329C6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  <w:sz w:val="20"/>
          </w:rPr>
        </w:sdtEndPr>
        <w:sdtContent>
          <w:r w:rsidR="00584FA0" w:rsidRPr="00D44AB8">
            <w:rPr>
              <w:rFonts w:ascii="Abade" w:hAnsi="Abade"/>
              <w:sz w:val="24"/>
            </w:rPr>
            <w:t>Facilitator Name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paragraph text:"/>
          <w:tag w:val="Enter paragraph text:"/>
          <w:id w:val="-929966237"/>
          <w:placeholder>
            <w:docPart w:val="E173F45F347A403388A47206F6B4C7D7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called to order the regular meeting of the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Organisation/Committee:"/>
          <w:tag w:val="Enter Organisation/Committee:"/>
          <w:id w:val="1359391056"/>
          <w:placeholder>
            <w:docPart w:val="E8B31959778B470989DC1A209446137A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</w:rPr>
            <w:t>Organization/Committee Name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paragraph text:"/>
          <w:tag w:val="Enter paragraph text:"/>
          <w:id w:val="-1182578516"/>
          <w:placeholder>
            <w:docPart w:val="0B3A22A11ABB4FFEA937642F6AD41921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at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time:"/>
          <w:tag w:val="Enter time:"/>
          <w:id w:val="1228494308"/>
          <w:placeholder>
            <w:docPart w:val="BE3905E958984E9697D9EBD6948F52FD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</w:rPr>
            <w:t>time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paragraph text:"/>
          <w:tag w:val="Enter paragraph text:"/>
          <w:id w:val="1841049215"/>
          <w:placeholder>
            <w:docPart w:val="EF2D5D09BBB44F62BD34A37108CE3710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on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date:"/>
          <w:tag w:val="Enter date:"/>
          <w:id w:val="359556548"/>
          <w:placeholder>
            <w:docPart w:val="45E431D7D3D448178F6274155B840C2C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</w:rPr>
            <w:t>date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paragraph text:"/>
          <w:tag w:val="Enter paragraph text:"/>
          <w:id w:val="2049635091"/>
          <w:placeholder>
            <w:docPart w:val="4752D5890DAD4914832CE25FC03D2775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at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 xml:space="preserve"> </w:t>
      </w:r>
      <w:sdt>
        <w:sdtPr>
          <w:rPr>
            <w:rFonts w:ascii="Abade" w:hAnsi="Abade"/>
            <w:sz w:val="24"/>
            <w:szCs w:val="32"/>
            <w:lang w:val="en-GB"/>
          </w:rPr>
          <w:alias w:val="Enter location:"/>
          <w:tag w:val="Enter location:"/>
          <w:id w:val="-1735539689"/>
          <w:placeholder>
            <w:docPart w:val="B9BC650B12C84DF9BFE4A001324CF9E3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</w:rPr>
            <w:t>location</w:t>
          </w:r>
        </w:sdtContent>
      </w:sdt>
      <w:r w:rsidR="00584FA0" w:rsidRPr="00D44AB8">
        <w:rPr>
          <w:rFonts w:ascii="Abade" w:hAnsi="Abade"/>
          <w:sz w:val="24"/>
          <w:szCs w:val="32"/>
          <w:lang w:val="en-GB" w:bidi="en-GB"/>
        </w:rPr>
        <w:t>.</w:t>
      </w:r>
    </w:p>
    <w:p w14:paraId="25E79573" w14:textId="77777777" w:rsidR="0052777A" w:rsidRPr="00D44AB8" w:rsidRDefault="0052777A" w:rsidP="0052777A">
      <w:pPr>
        <w:spacing w:after="0"/>
        <w:rPr>
          <w:rFonts w:ascii="Abade" w:hAnsi="Abade"/>
          <w:sz w:val="24"/>
          <w:szCs w:val="32"/>
          <w:lang w:val="en-GB"/>
        </w:rPr>
      </w:pPr>
    </w:p>
    <w:p w14:paraId="0662DD3D" w14:textId="77777777" w:rsidR="00584FA0" w:rsidRPr="00D44AB8" w:rsidRDefault="00000000" w:rsidP="0052777A">
      <w:pPr>
        <w:pStyle w:val="ListNumber"/>
        <w:spacing w:after="0"/>
        <w:rPr>
          <w:rFonts w:ascii="Abade" w:hAnsi="Abade"/>
          <w:sz w:val="24"/>
          <w:szCs w:val="32"/>
        </w:rPr>
      </w:pPr>
      <w:sdt>
        <w:sdtPr>
          <w:rPr>
            <w:rFonts w:ascii="Abade" w:eastAsiaTheme="majorEastAsia" w:hAnsi="Abade"/>
            <w:sz w:val="24"/>
            <w:szCs w:val="32"/>
          </w:rPr>
          <w:alias w:val="Roll call:"/>
          <w:tag w:val="Roll call:"/>
          <w:id w:val="568842732"/>
          <w:placeholder>
            <w:docPart w:val="7902581935394724B3322ADB293AAF9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84FA0" w:rsidRPr="00D44AB8">
            <w:rPr>
              <w:rFonts w:ascii="Abade" w:eastAsiaTheme="majorEastAsia" w:hAnsi="Abade"/>
              <w:sz w:val="28"/>
              <w:szCs w:val="36"/>
            </w:rPr>
            <w:t>Roll call</w:t>
          </w:r>
        </w:sdtContent>
      </w:sdt>
    </w:p>
    <w:p w14:paraId="19CE334C" w14:textId="405D2010" w:rsidR="00584FA0" w:rsidRPr="00D44AB8" w:rsidRDefault="00000000" w:rsidP="0052777A">
      <w:pPr>
        <w:spacing w:after="0"/>
        <w:rPr>
          <w:rFonts w:ascii="Abade" w:hAnsi="Abade"/>
          <w:sz w:val="24"/>
          <w:szCs w:val="32"/>
        </w:rPr>
      </w:pPr>
      <w:sdt>
        <w:sdtPr>
          <w:rPr>
            <w:rFonts w:ascii="Abade" w:hAnsi="Abade"/>
            <w:sz w:val="24"/>
            <w:szCs w:val="32"/>
          </w:rPr>
          <w:alias w:val="Enter secretary name:"/>
          <w:tag w:val="Enter secretary name:"/>
          <w:id w:val="-1785413358"/>
          <w:placeholder>
            <w:docPart w:val="58EBE9A193FA47EC9EE0C15EC3FFAAD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584FA0" w:rsidRPr="00D44AB8">
            <w:rPr>
              <w:rFonts w:ascii="Abade" w:hAnsi="Abade"/>
              <w:sz w:val="24"/>
            </w:rPr>
            <w:t>Secretary Name</w:t>
          </w:r>
        </w:sdtContent>
      </w:sdt>
      <w:r w:rsidR="00584FA0" w:rsidRPr="00D44AB8">
        <w:rPr>
          <w:rFonts w:ascii="Abade" w:hAnsi="Abade"/>
          <w:sz w:val="24"/>
          <w:szCs w:val="32"/>
        </w:rPr>
        <w:t xml:space="preserve"> </w:t>
      </w:r>
      <w:sdt>
        <w:sdtPr>
          <w:rPr>
            <w:rFonts w:ascii="Abade" w:hAnsi="Abade"/>
            <w:sz w:val="24"/>
            <w:szCs w:val="32"/>
          </w:rPr>
          <w:alias w:val="Enter paragraph text:"/>
          <w:tag w:val="Enter paragraph text:"/>
          <w:id w:val="-2053990283"/>
          <w:placeholder>
            <w:docPart w:val="C3802EB751C04170A9D4F2902306352B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</w:rPr>
            <w:t>conducted a</w:t>
          </w:r>
          <w:r w:rsidR="00584FA0" w:rsidRPr="00D44AB8">
            <w:rPr>
              <w:rFonts w:ascii="Abade" w:hAnsi="Abade"/>
              <w:sz w:val="24"/>
              <w:lang w:val="en-GB" w:bidi="en-GB"/>
            </w:rPr>
            <w:t xml:space="preserve"> </w:t>
          </w:r>
          <w:r w:rsidR="00584FA0" w:rsidRPr="00D44AB8">
            <w:rPr>
              <w:rFonts w:ascii="Abade" w:hAnsi="Abade"/>
              <w:sz w:val="24"/>
            </w:rPr>
            <w:t>roll call. The following persons were present:</w:t>
          </w:r>
        </w:sdtContent>
      </w:sdt>
      <w:r w:rsidR="00584FA0" w:rsidRPr="00D44AB8">
        <w:rPr>
          <w:rFonts w:ascii="Abade" w:hAnsi="Abade"/>
          <w:sz w:val="24"/>
          <w:szCs w:val="32"/>
        </w:rPr>
        <w:t xml:space="preserve"> </w:t>
      </w:r>
      <w:sdt>
        <w:sdtPr>
          <w:rPr>
            <w:rFonts w:ascii="Abade" w:hAnsi="Abade"/>
            <w:sz w:val="24"/>
            <w:szCs w:val="32"/>
          </w:rPr>
          <w:alias w:val="Enter attendee names:"/>
          <w:tag w:val="Enter attendee names:"/>
          <w:id w:val="811033230"/>
          <w:placeholder>
            <w:docPart w:val="AA7CCF33069243778EA3C101F58A467F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</w:rPr>
            <w:t>attendee names</w:t>
          </w:r>
        </w:sdtContent>
      </w:sdt>
    </w:p>
    <w:p w14:paraId="4FA3E3FF" w14:textId="77777777" w:rsidR="0052777A" w:rsidRPr="00D44AB8" w:rsidRDefault="0052777A" w:rsidP="0052777A">
      <w:pPr>
        <w:spacing w:after="0"/>
        <w:rPr>
          <w:rFonts w:ascii="Abade" w:hAnsi="Abade"/>
          <w:sz w:val="24"/>
          <w:szCs w:val="32"/>
        </w:rPr>
      </w:pPr>
    </w:p>
    <w:p w14:paraId="16929EB0" w14:textId="77777777" w:rsidR="00584FA0" w:rsidRPr="00D44AB8" w:rsidRDefault="00000000" w:rsidP="0052777A">
      <w:pPr>
        <w:pStyle w:val="ListNumber"/>
        <w:spacing w:after="0"/>
        <w:rPr>
          <w:rFonts w:ascii="Abade" w:hAnsi="Abade"/>
          <w:sz w:val="24"/>
          <w:szCs w:val="32"/>
        </w:rPr>
      </w:pPr>
      <w:sdt>
        <w:sdtPr>
          <w:rPr>
            <w:rFonts w:ascii="Abade" w:eastAsiaTheme="majorEastAsia" w:hAnsi="Abade"/>
            <w:sz w:val="24"/>
            <w:szCs w:val="32"/>
          </w:rPr>
          <w:alias w:val="Approval of minutes from last meeting:"/>
          <w:tag w:val="Approval of minutes from last meeting:"/>
          <w:id w:val="-1073734390"/>
          <w:placeholder>
            <w:docPart w:val="05B8DAE42BF74151A5F0E2D1415A869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584FA0" w:rsidRPr="00D44AB8">
            <w:rPr>
              <w:rFonts w:ascii="Abade" w:eastAsiaTheme="majorEastAsia" w:hAnsi="Abade"/>
              <w:sz w:val="28"/>
              <w:szCs w:val="36"/>
            </w:rPr>
            <w:t>Approval of minutes from last meeting</w:t>
          </w:r>
        </w:sdtContent>
      </w:sdt>
    </w:p>
    <w:p w14:paraId="11DE82A2" w14:textId="5D6E93D6" w:rsidR="00584FA0" w:rsidRPr="00D44AB8" w:rsidRDefault="00000000" w:rsidP="0052777A">
      <w:pPr>
        <w:spacing w:after="0"/>
        <w:rPr>
          <w:rFonts w:ascii="Abade" w:hAnsi="Abade"/>
          <w:sz w:val="24"/>
          <w:lang w:val="en-GB"/>
        </w:rPr>
      </w:pPr>
      <w:sdt>
        <w:sdtPr>
          <w:rPr>
            <w:rFonts w:ascii="Abade" w:hAnsi="Abade"/>
            <w:sz w:val="24"/>
            <w:lang w:val="en-GB"/>
          </w:rPr>
          <w:alias w:val="Secretary name:"/>
          <w:tag w:val="Secretary name:"/>
          <w:id w:val="-969588454"/>
          <w:placeholder>
            <w:docPart w:val="4E9138294AA34CF4B7A81554E97799A1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Secretary Name</w:t>
          </w:r>
        </w:sdtContent>
      </w:sdt>
      <w:r w:rsidR="00584FA0" w:rsidRPr="00D44AB8">
        <w:rPr>
          <w:rFonts w:ascii="Abade" w:hAnsi="Abade"/>
          <w:sz w:val="24"/>
          <w:lang w:val="en-GB" w:bidi="en-GB"/>
        </w:rPr>
        <w:t xml:space="preserve"> </w:t>
      </w:r>
      <w:sdt>
        <w:sdtPr>
          <w:rPr>
            <w:rFonts w:ascii="Abade" w:hAnsi="Abade"/>
            <w:sz w:val="24"/>
            <w:lang w:val="en-GB"/>
          </w:rPr>
          <w:alias w:val="Enter paragraph text:"/>
          <w:tag w:val="Enter paragraph text:"/>
          <w:id w:val="25989314"/>
          <w:placeholder>
            <w:docPart w:val="5AE41F1CE5444D418BF0F930E590AC04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read the minutes from the last meeting. The minutes were approved as read.</w:t>
          </w:r>
        </w:sdtContent>
      </w:sdt>
    </w:p>
    <w:p w14:paraId="762A6FA7" w14:textId="77777777" w:rsidR="0052777A" w:rsidRPr="00D44AB8" w:rsidRDefault="0052777A" w:rsidP="0052777A">
      <w:pPr>
        <w:spacing w:after="0"/>
        <w:rPr>
          <w:rFonts w:ascii="Abade" w:hAnsi="Abade"/>
          <w:sz w:val="24"/>
          <w:szCs w:val="32"/>
          <w:lang w:val="en-GB"/>
        </w:rPr>
      </w:pPr>
    </w:p>
    <w:p w14:paraId="20463946" w14:textId="77777777" w:rsidR="00584FA0" w:rsidRPr="00D44AB8" w:rsidRDefault="00000000" w:rsidP="0052777A">
      <w:pPr>
        <w:pStyle w:val="ListNumber"/>
        <w:spacing w:after="0"/>
        <w:rPr>
          <w:rFonts w:ascii="Abade" w:hAnsi="Abade"/>
          <w:sz w:val="24"/>
          <w:szCs w:val="32"/>
        </w:rPr>
      </w:pPr>
      <w:sdt>
        <w:sdtPr>
          <w:rPr>
            <w:rFonts w:ascii="Abade" w:hAnsi="Abade"/>
            <w:sz w:val="24"/>
            <w:szCs w:val="32"/>
          </w:rPr>
          <w:alias w:val="Open issues:"/>
          <w:tag w:val="Open issues:"/>
          <w:id w:val="-297222184"/>
          <w:placeholder>
            <w:docPart w:val="2FE0E81AD9C640C9BE14E3ED72129096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eastAsiaTheme="majorEastAsia" w:hAnsi="Abade"/>
              <w:sz w:val="28"/>
              <w:szCs w:val="36"/>
            </w:rPr>
            <w:t>Open issues</w:t>
          </w:r>
        </w:sdtContent>
      </w:sdt>
    </w:p>
    <w:sdt>
      <w:sdtPr>
        <w:rPr>
          <w:rFonts w:ascii="Abade" w:hAnsi="Abade"/>
          <w:sz w:val="24"/>
        </w:rPr>
        <w:alias w:val="Enter open issue/summary of discussion:"/>
        <w:tag w:val="Enter open issue/summary of discussion:"/>
        <w:id w:val="811033277"/>
        <w:placeholder>
          <w:docPart w:val="25A86989BF1A4B86BE0132A3C7064B7E"/>
        </w:placeholder>
        <w:temporary/>
        <w:showingPlcHdr/>
        <w15:appearance w15:val="hidden"/>
      </w:sdtPr>
      <w:sdtContent>
        <w:p w14:paraId="411003A7" w14:textId="77777777" w:rsidR="00584FA0" w:rsidRPr="00D44AB8" w:rsidRDefault="00584FA0" w:rsidP="0052777A">
          <w:pPr>
            <w:pStyle w:val="ListNumber2"/>
            <w:spacing w:after="0"/>
            <w:rPr>
              <w:rFonts w:ascii="Abade" w:hAnsi="Abade"/>
              <w:sz w:val="24"/>
            </w:rPr>
          </w:pPr>
          <w:r w:rsidRPr="00D44AB8">
            <w:rPr>
              <w:rFonts w:ascii="Abade" w:hAnsi="Abade"/>
              <w:sz w:val="24"/>
            </w:rPr>
            <w:t>Open issue/summary of discussion</w:t>
          </w:r>
        </w:p>
      </w:sdtContent>
    </w:sdt>
    <w:sdt>
      <w:sdtPr>
        <w:rPr>
          <w:rFonts w:ascii="Abade" w:hAnsi="Abade"/>
          <w:sz w:val="24"/>
        </w:rPr>
        <w:alias w:val="Enter open issue/summary of discussion:"/>
        <w:tag w:val="Enter open issue/summary of discussion:"/>
        <w:id w:val="811033311"/>
        <w:placeholder>
          <w:docPart w:val="A0B1DA2D59534C5E916B211C65A36D3F"/>
        </w:placeholder>
        <w:temporary/>
        <w:showingPlcHdr/>
        <w15:appearance w15:val="hidden"/>
      </w:sdtPr>
      <w:sdtContent>
        <w:p w14:paraId="1E68F39D" w14:textId="77777777" w:rsidR="00584FA0" w:rsidRPr="00D44AB8" w:rsidRDefault="00584FA0" w:rsidP="0052777A">
          <w:pPr>
            <w:pStyle w:val="ListNumber2"/>
            <w:spacing w:after="0"/>
            <w:rPr>
              <w:rFonts w:ascii="Abade" w:hAnsi="Abade"/>
              <w:sz w:val="24"/>
            </w:rPr>
          </w:pPr>
          <w:r w:rsidRPr="00D44AB8">
            <w:rPr>
              <w:rFonts w:ascii="Abade" w:hAnsi="Abade"/>
              <w:sz w:val="24"/>
            </w:rPr>
            <w:t>Open issue/summary of discussion</w:t>
          </w:r>
        </w:p>
      </w:sdtContent>
    </w:sdt>
    <w:sdt>
      <w:sdtPr>
        <w:rPr>
          <w:rFonts w:ascii="Abade" w:hAnsi="Abade"/>
          <w:sz w:val="24"/>
        </w:rPr>
        <w:alias w:val="Enter open issue/summary of discussion:"/>
        <w:tag w:val="Enter open issue/summary of discussion:"/>
        <w:id w:val="811033312"/>
        <w:placeholder>
          <w:docPart w:val="3275892EA17244998E51EC7ED2D3FB2F"/>
        </w:placeholder>
        <w:temporary/>
        <w:showingPlcHdr/>
        <w15:appearance w15:val="hidden"/>
      </w:sdtPr>
      <w:sdtContent>
        <w:p w14:paraId="3B568EA0" w14:textId="550A3D9F" w:rsidR="00584FA0" w:rsidRPr="00D44AB8" w:rsidRDefault="00584FA0" w:rsidP="0052777A">
          <w:pPr>
            <w:pStyle w:val="ListNumber2"/>
            <w:spacing w:after="0"/>
            <w:rPr>
              <w:rFonts w:ascii="Abade" w:hAnsi="Abade"/>
              <w:sz w:val="24"/>
            </w:rPr>
          </w:pPr>
          <w:r w:rsidRPr="00D44AB8">
            <w:rPr>
              <w:rFonts w:ascii="Abade" w:hAnsi="Abade"/>
              <w:sz w:val="24"/>
            </w:rPr>
            <w:t>Open issue/summary of discussion</w:t>
          </w:r>
        </w:p>
      </w:sdtContent>
    </w:sdt>
    <w:p w14:paraId="04EAE298" w14:textId="77777777" w:rsidR="0052777A" w:rsidRPr="00D44AB8" w:rsidRDefault="0052777A" w:rsidP="0052777A">
      <w:pPr>
        <w:pStyle w:val="ListNumber2"/>
        <w:numPr>
          <w:ilvl w:val="0"/>
          <w:numId w:val="0"/>
        </w:numPr>
        <w:spacing w:after="0"/>
        <w:ind w:left="720"/>
        <w:rPr>
          <w:rFonts w:ascii="Abade" w:hAnsi="Abade"/>
          <w:sz w:val="24"/>
          <w:szCs w:val="32"/>
        </w:rPr>
      </w:pPr>
    </w:p>
    <w:p w14:paraId="02AA59A2" w14:textId="77777777" w:rsidR="00584FA0" w:rsidRPr="00D44AB8" w:rsidRDefault="00000000" w:rsidP="0052777A">
      <w:pPr>
        <w:pStyle w:val="ListNumber"/>
        <w:spacing w:after="0"/>
        <w:rPr>
          <w:rFonts w:ascii="Abade" w:hAnsi="Abade"/>
          <w:sz w:val="24"/>
          <w:szCs w:val="32"/>
        </w:rPr>
      </w:pPr>
      <w:sdt>
        <w:sdtPr>
          <w:rPr>
            <w:rFonts w:ascii="Abade" w:hAnsi="Abade"/>
            <w:sz w:val="24"/>
            <w:szCs w:val="32"/>
          </w:rPr>
          <w:alias w:val="New business:"/>
          <w:tag w:val="New business:"/>
          <w:id w:val="-135951456"/>
          <w:placeholder>
            <w:docPart w:val="BBBF69A6B9EA4841BB6635CF65DD42DE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eastAsiaTheme="majorEastAsia" w:hAnsi="Abade"/>
              <w:sz w:val="28"/>
              <w:szCs w:val="36"/>
            </w:rPr>
            <w:t>New business</w:t>
          </w:r>
        </w:sdtContent>
      </w:sdt>
    </w:p>
    <w:sdt>
      <w:sdtPr>
        <w:rPr>
          <w:rFonts w:ascii="Abade" w:hAnsi="Abade"/>
          <w:sz w:val="24"/>
        </w:rPr>
        <w:alias w:val="Enter new business/summary of discussion:"/>
        <w:tag w:val="Enter new business/summary of discussion:"/>
        <w:id w:val="811033313"/>
        <w:placeholder>
          <w:docPart w:val="FE20335A14A6440FBC79F0636A0E1654"/>
        </w:placeholder>
        <w:temporary/>
        <w:showingPlcHdr/>
        <w15:appearance w15:val="hidden"/>
      </w:sdtPr>
      <w:sdtContent>
        <w:p w14:paraId="5C3D5698" w14:textId="77777777" w:rsidR="00584FA0" w:rsidRPr="00D44AB8" w:rsidRDefault="00584FA0" w:rsidP="0052777A">
          <w:pPr>
            <w:pStyle w:val="ListNumber2"/>
            <w:spacing w:after="0"/>
            <w:rPr>
              <w:rFonts w:ascii="Abade" w:hAnsi="Abade"/>
              <w:sz w:val="24"/>
            </w:rPr>
          </w:pPr>
          <w:r w:rsidRPr="00D44AB8">
            <w:rPr>
              <w:rFonts w:ascii="Abade" w:hAnsi="Abade"/>
              <w:sz w:val="24"/>
            </w:rPr>
            <w:t>New business/summary of discussion</w:t>
          </w:r>
        </w:p>
      </w:sdtContent>
    </w:sdt>
    <w:sdt>
      <w:sdtPr>
        <w:rPr>
          <w:rFonts w:ascii="Abade" w:hAnsi="Abade"/>
          <w:sz w:val="24"/>
        </w:rPr>
        <w:alias w:val="Enter new business/summary of discussion:"/>
        <w:tag w:val="Enter new business/summary of discussion:"/>
        <w:id w:val="811033340"/>
        <w:placeholder>
          <w:docPart w:val="E74F7A4C2DB34E4FA81C0F66D234AC0A"/>
        </w:placeholder>
        <w:temporary/>
        <w:showingPlcHdr/>
        <w15:appearance w15:val="hidden"/>
      </w:sdtPr>
      <w:sdtContent>
        <w:p w14:paraId="382FEEA5" w14:textId="77777777" w:rsidR="00584FA0" w:rsidRPr="00D44AB8" w:rsidRDefault="00584FA0" w:rsidP="0052777A">
          <w:pPr>
            <w:pStyle w:val="ListNumber2"/>
            <w:spacing w:after="0"/>
            <w:rPr>
              <w:rFonts w:ascii="Abade" w:hAnsi="Abade"/>
              <w:sz w:val="24"/>
            </w:rPr>
          </w:pPr>
          <w:r w:rsidRPr="00D44AB8">
            <w:rPr>
              <w:rFonts w:ascii="Abade" w:hAnsi="Abade"/>
              <w:sz w:val="24"/>
            </w:rPr>
            <w:t>New business/summary of discussion</w:t>
          </w:r>
        </w:p>
      </w:sdtContent>
    </w:sdt>
    <w:sdt>
      <w:sdtPr>
        <w:rPr>
          <w:rFonts w:ascii="Abade" w:hAnsi="Abade"/>
          <w:sz w:val="24"/>
        </w:rPr>
        <w:alias w:val="Enter new business/summary of discussion:"/>
        <w:tag w:val="Enter new business/summary of discussion:"/>
        <w:id w:val="811033341"/>
        <w:placeholder>
          <w:docPart w:val="0ADB34534CC8408EB9C06F191674AB19"/>
        </w:placeholder>
        <w:temporary/>
        <w:showingPlcHdr/>
        <w15:appearance w15:val="hidden"/>
      </w:sdtPr>
      <w:sdtContent>
        <w:p w14:paraId="21E3103A" w14:textId="42038EED" w:rsidR="00584FA0" w:rsidRPr="00D44AB8" w:rsidRDefault="00584FA0" w:rsidP="0052777A">
          <w:pPr>
            <w:pStyle w:val="ListNumber2"/>
            <w:spacing w:after="0"/>
            <w:rPr>
              <w:rFonts w:ascii="Abade" w:hAnsi="Abade"/>
              <w:sz w:val="24"/>
            </w:rPr>
          </w:pPr>
          <w:r w:rsidRPr="00D44AB8">
            <w:rPr>
              <w:rFonts w:ascii="Abade" w:hAnsi="Abade"/>
              <w:sz w:val="24"/>
            </w:rPr>
            <w:t>New business/summary of discussion</w:t>
          </w:r>
        </w:p>
      </w:sdtContent>
    </w:sdt>
    <w:p w14:paraId="1D8EEC4C" w14:textId="77777777" w:rsidR="0052777A" w:rsidRPr="00D44AB8" w:rsidRDefault="0052777A" w:rsidP="0052777A">
      <w:pPr>
        <w:pStyle w:val="ListNumber2"/>
        <w:numPr>
          <w:ilvl w:val="0"/>
          <w:numId w:val="0"/>
        </w:numPr>
        <w:spacing w:after="0"/>
        <w:ind w:left="720"/>
        <w:rPr>
          <w:rFonts w:ascii="Abade" w:hAnsi="Abade"/>
          <w:sz w:val="24"/>
          <w:szCs w:val="32"/>
        </w:rPr>
      </w:pPr>
    </w:p>
    <w:p w14:paraId="1EF24435" w14:textId="77777777" w:rsidR="00584FA0" w:rsidRPr="00D44AB8" w:rsidRDefault="00000000" w:rsidP="0052777A">
      <w:pPr>
        <w:pStyle w:val="ListNumber"/>
        <w:spacing w:after="0"/>
        <w:rPr>
          <w:rFonts w:ascii="Abade" w:hAnsi="Abade"/>
          <w:sz w:val="24"/>
          <w:szCs w:val="32"/>
        </w:rPr>
      </w:pPr>
      <w:sdt>
        <w:sdtPr>
          <w:rPr>
            <w:rFonts w:ascii="Abade" w:hAnsi="Abade"/>
            <w:sz w:val="24"/>
            <w:szCs w:val="32"/>
          </w:rPr>
          <w:alias w:val="Adjournment:"/>
          <w:tag w:val="Adjournment:"/>
          <w:id w:val="-768846696"/>
          <w:placeholder>
            <w:docPart w:val="070A20A9896D4A98A60AFA4C65F226D6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8"/>
              <w:szCs w:val="36"/>
            </w:rPr>
            <w:t>Adjournment</w:t>
          </w:r>
        </w:sdtContent>
      </w:sdt>
    </w:p>
    <w:p w14:paraId="4F2F7580" w14:textId="77777777" w:rsidR="00584FA0" w:rsidRPr="00D44AB8" w:rsidRDefault="00000000" w:rsidP="00D44AB8">
      <w:pPr>
        <w:pStyle w:val="ListParagraph"/>
        <w:numPr>
          <w:ilvl w:val="0"/>
          <w:numId w:val="44"/>
        </w:numPr>
        <w:spacing w:after="0"/>
        <w:rPr>
          <w:rFonts w:ascii="Abade" w:hAnsi="Abade"/>
          <w:sz w:val="24"/>
          <w:lang w:val="en-GB"/>
        </w:rPr>
      </w:pPr>
      <w:sdt>
        <w:sdtPr>
          <w:rPr>
            <w:rFonts w:ascii="Abade" w:hAnsi="Abade"/>
            <w:sz w:val="24"/>
            <w:lang w:val="en-GB"/>
          </w:rPr>
          <w:alias w:val="Facilitator name:"/>
          <w:tag w:val="Facilitator name:"/>
          <w:id w:val="-1874911055"/>
          <w:placeholder>
            <w:docPart w:val="8448D122CCCD4DA799EAF8348D12E69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Facilitator Name</w:t>
          </w:r>
        </w:sdtContent>
      </w:sdt>
      <w:r w:rsidR="00584FA0" w:rsidRPr="00D44AB8">
        <w:rPr>
          <w:rFonts w:ascii="Abade" w:hAnsi="Abade"/>
          <w:sz w:val="24"/>
          <w:lang w:val="en-GB" w:bidi="en-GB"/>
        </w:rPr>
        <w:t xml:space="preserve"> </w:t>
      </w:r>
      <w:sdt>
        <w:sdtPr>
          <w:rPr>
            <w:rFonts w:ascii="Abade" w:hAnsi="Abade"/>
            <w:sz w:val="24"/>
            <w:lang w:val="en-GB"/>
          </w:rPr>
          <w:alias w:val="Enter paragraph text:"/>
          <w:tag w:val="Enter paragraph text:"/>
          <w:id w:val="-1785491353"/>
          <w:placeholder>
            <w:docPart w:val="81B6587D135A4C3481A92A00D4D9E72D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adjourned the meeting at</w:t>
          </w:r>
        </w:sdtContent>
      </w:sdt>
      <w:r w:rsidR="00584FA0" w:rsidRPr="00D44AB8">
        <w:rPr>
          <w:rFonts w:ascii="Abade" w:hAnsi="Abade"/>
          <w:sz w:val="24"/>
          <w:lang w:val="en-GB" w:bidi="en-GB"/>
        </w:rPr>
        <w:t xml:space="preserve"> </w:t>
      </w:r>
      <w:sdt>
        <w:sdtPr>
          <w:rPr>
            <w:rFonts w:ascii="Abade" w:hAnsi="Abade"/>
            <w:sz w:val="24"/>
            <w:lang w:val="en-GB"/>
          </w:rPr>
          <w:alias w:val="Enter time:"/>
          <w:tag w:val="Enter time:"/>
          <w:id w:val="811033343"/>
          <w:placeholder>
            <w:docPart w:val="52B44305BB95466D8A898D46C93691CB"/>
          </w:placeholder>
          <w:temporary/>
          <w:showingPlcHdr/>
          <w15:appearance w15:val="hidden"/>
        </w:sdtPr>
        <w:sdtContent>
          <w:r w:rsidR="00584FA0" w:rsidRPr="00D44AB8">
            <w:rPr>
              <w:rStyle w:val="Emphasis"/>
              <w:rFonts w:ascii="Abade" w:hAnsi="Abade"/>
              <w:color w:val="auto"/>
              <w:sz w:val="24"/>
              <w:lang w:val="en-GB" w:bidi="en-GB"/>
            </w:rPr>
            <w:t>time</w:t>
          </w:r>
        </w:sdtContent>
      </w:sdt>
      <w:r w:rsidR="00584FA0" w:rsidRPr="00D44AB8">
        <w:rPr>
          <w:rFonts w:ascii="Abade" w:hAnsi="Abade"/>
          <w:sz w:val="24"/>
          <w:lang w:val="en-GB" w:bidi="en-GB"/>
        </w:rPr>
        <w:t>.</w:t>
      </w:r>
    </w:p>
    <w:p w14:paraId="6ABB9DF1" w14:textId="77777777" w:rsidR="00584FA0" w:rsidRPr="00D44AB8" w:rsidRDefault="00000000" w:rsidP="00D44AB8">
      <w:pPr>
        <w:pStyle w:val="ListParagraph"/>
        <w:numPr>
          <w:ilvl w:val="0"/>
          <w:numId w:val="44"/>
        </w:numPr>
        <w:spacing w:after="0"/>
        <w:rPr>
          <w:rFonts w:ascii="Abade" w:hAnsi="Abade"/>
          <w:sz w:val="24"/>
          <w:lang w:val="en-GB"/>
        </w:rPr>
      </w:pPr>
      <w:sdt>
        <w:sdtPr>
          <w:rPr>
            <w:rFonts w:ascii="Abade" w:hAnsi="Abade"/>
            <w:sz w:val="24"/>
            <w:lang w:val="en-GB"/>
          </w:rPr>
          <w:alias w:val="Minutes submitted by:"/>
          <w:tag w:val="Minutes submitted by:"/>
          <w:id w:val="915436728"/>
          <w:placeholder>
            <w:docPart w:val="C3059F626D504014AC5C17AA995C82BC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Minutes submitted by</w:t>
          </w:r>
        </w:sdtContent>
      </w:sdt>
      <w:r w:rsidR="00584FA0" w:rsidRPr="00D44AB8">
        <w:rPr>
          <w:rFonts w:ascii="Abade" w:hAnsi="Abade"/>
          <w:sz w:val="24"/>
          <w:lang w:val="en-GB" w:bidi="en-GB"/>
        </w:rPr>
        <w:t xml:space="preserve">: </w:t>
      </w:r>
      <w:sdt>
        <w:sdtPr>
          <w:rPr>
            <w:rFonts w:ascii="Abade" w:hAnsi="Abade"/>
            <w:sz w:val="24"/>
            <w:lang w:val="en-GB"/>
          </w:rPr>
          <w:alias w:val="Enter name:"/>
          <w:tag w:val="Enter name:"/>
          <w:id w:val="811033370"/>
          <w:placeholder>
            <w:docPart w:val="B24FDB092601482BA9F17520924AFE2D"/>
          </w:placeholder>
          <w:temporary/>
          <w:showingPlcHdr/>
          <w15:appearance w15:val="hidden"/>
        </w:sdtPr>
        <w:sdtContent>
          <w:r w:rsidR="00584FA0" w:rsidRPr="00D44AB8">
            <w:rPr>
              <w:rStyle w:val="Emphasis"/>
              <w:rFonts w:ascii="Abade" w:hAnsi="Abade"/>
              <w:color w:val="auto"/>
              <w:sz w:val="24"/>
              <w:lang w:val="en-GB" w:bidi="en-GB"/>
            </w:rPr>
            <w:t>Name</w:t>
          </w:r>
        </w:sdtContent>
      </w:sdt>
    </w:p>
    <w:p w14:paraId="3AA71CB7" w14:textId="77777777" w:rsidR="00584FA0" w:rsidRPr="00D44AB8" w:rsidRDefault="00000000" w:rsidP="00D44AB8">
      <w:pPr>
        <w:pStyle w:val="ListParagraph"/>
        <w:numPr>
          <w:ilvl w:val="0"/>
          <w:numId w:val="44"/>
        </w:numPr>
        <w:spacing w:after="0"/>
        <w:rPr>
          <w:rFonts w:ascii="Abade" w:hAnsi="Abade"/>
          <w:sz w:val="24"/>
          <w:lang w:val="en-GB"/>
        </w:rPr>
      </w:pPr>
      <w:sdt>
        <w:sdtPr>
          <w:rPr>
            <w:rFonts w:ascii="Abade" w:hAnsi="Abade"/>
            <w:sz w:val="24"/>
            <w:lang w:val="en-GB"/>
          </w:rPr>
          <w:alias w:val="Minutes approved by:"/>
          <w:tag w:val="Minutes approved by:"/>
          <w:id w:val="793186629"/>
          <w:placeholder>
            <w:docPart w:val="A29AC79E320C4D79BFCAE773D975276E"/>
          </w:placeholder>
          <w:temporary/>
          <w:showingPlcHdr/>
          <w15:appearance w15:val="hidden"/>
        </w:sdtPr>
        <w:sdtContent>
          <w:r w:rsidR="00584FA0" w:rsidRPr="00D44AB8">
            <w:rPr>
              <w:rFonts w:ascii="Abade" w:hAnsi="Abade"/>
              <w:sz w:val="24"/>
              <w:lang w:val="en-GB" w:bidi="en-GB"/>
            </w:rPr>
            <w:t>Minutes approved by</w:t>
          </w:r>
        </w:sdtContent>
      </w:sdt>
      <w:r w:rsidR="00584FA0" w:rsidRPr="00D44AB8">
        <w:rPr>
          <w:rFonts w:ascii="Abade" w:hAnsi="Abade"/>
          <w:sz w:val="24"/>
          <w:lang w:val="en-GB" w:bidi="en-GB"/>
        </w:rPr>
        <w:t xml:space="preserve">: </w:t>
      </w:r>
      <w:sdt>
        <w:sdtPr>
          <w:rPr>
            <w:rFonts w:ascii="Abade" w:hAnsi="Abade"/>
            <w:sz w:val="24"/>
            <w:lang w:val="en-GB"/>
          </w:rPr>
          <w:alias w:val="Enter name:"/>
          <w:tag w:val="Enter name:"/>
          <w:id w:val="811033397"/>
          <w:placeholder>
            <w:docPart w:val="9CFC17701AE94CD4B3378751D931CA1D"/>
          </w:placeholder>
          <w:temporary/>
          <w:showingPlcHdr/>
          <w15:appearance w15:val="hidden"/>
        </w:sdtPr>
        <w:sdtContent>
          <w:r w:rsidR="00584FA0" w:rsidRPr="00D44AB8">
            <w:rPr>
              <w:rStyle w:val="Emphasis"/>
              <w:rFonts w:ascii="Abade" w:hAnsi="Abade"/>
              <w:color w:val="auto"/>
              <w:sz w:val="24"/>
              <w:lang w:val="en-GB" w:bidi="en-GB"/>
            </w:rPr>
            <w:t>Name</w:t>
          </w:r>
        </w:sdtContent>
      </w:sdt>
    </w:p>
    <w:p w14:paraId="0BD762F0" w14:textId="79032F47" w:rsidR="00D512BB" w:rsidRPr="00D44AB8" w:rsidRDefault="00D512BB" w:rsidP="0052777A">
      <w:pPr>
        <w:spacing w:after="0"/>
        <w:rPr>
          <w:rFonts w:ascii="Abade" w:hAnsi="Abade"/>
        </w:rPr>
      </w:pPr>
    </w:p>
    <w:sectPr w:rsidR="00D512BB" w:rsidRPr="00D44AB8" w:rsidSect="0052777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6BF0" w14:textId="77777777" w:rsidR="00711E1D" w:rsidRDefault="00711E1D" w:rsidP="001E7D29">
      <w:pPr>
        <w:spacing w:after="0" w:line="240" w:lineRule="auto"/>
      </w:pPr>
      <w:r>
        <w:separator/>
      </w:r>
    </w:p>
  </w:endnote>
  <w:endnote w:type="continuationSeparator" w:id="0">
    <w:p w14:paraId="46CDE0E5" w14:textId="77777777" w:rsidR="00711E1D" w:rsidRDefault="00711E1D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14FF" w14:textId="77777777" w:rsidR="00711E1D" w:rsidRDefault="00711E1D" w:rsidP="001E7D29">
      <w:pPr>
        <w:spacing w:after="0" w:line="240" w:lineRule="auto"/>
      </w:pPr>
      <w:r>
        <w:separator/>
      </w:r>
    </w:p>
  </w:footnote>
  <w:footnote w:type="continuationSeparator" w:id="0">
    <w:p w14:paraId="7B3CCEC9" w14:textId="77777777" w:rsidR="00711E1D" w:rsidRDefault="00711E1D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ECF4F97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bCs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9522A2F"/>
    <w:multiLevelType w:val="hybridMultilevel"/>
    <w:tmpl w:val="24BCBB58"/>
    <w:lvl w:ilvl="0" w:tplc="C8FA9F78">
      <w:start w:val="1"/>
      <w:numFmt w:val="lowerLetter"/>
      <w:lvlText w:val="%1)"/>
      <w:lvlJc w:val="left"/>
      <w:pPr>
        <w:ind w:left="53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196231638">
    <w:abstractNumId w:val="36"/>
  </w:num>
  <w:num w:numId="2" w16cid:durableId="1905799645">
    <w:abstractNumId w:val="19"/>
  </w:num>
  <w:num w:numId="3" w16cid:durableId="457459232">
    <w:abstractNumId w:val="20"/>
  </w:num>
  <w:num w:numId="4" w16cid:durableId="745224595">
    <w:abstractNumId w:val="12"/>
  </w:num>
  <w:num w:numId="5" w16cid:durableId="1074008373">
    <w:abstractNumId w:val="37"/>
  </w:num>
  <w:num w:numId="6" w16cid:durableId="959148478">
    <w:abstractNumId w:val="9"/>
  </w:num>
  <w:num w:numId="7" w16cid:durableId="491026065">
    <w:abstractNumId w:val="7"/>
  </w:num>
  <w:num w:numId="8" w16cid:durableId="1334142810">
    <w:abstractNumId w:val="6"/>
  </w:num>
  <w:num w:numId="9" w16cid:durableId="1364985674">
    <w:abstractNumId w:val="5"/>
  </w:num>
  <w:num w:numId="10" w16cid:durableId="1871140279">
    <w:abstractNumId w:val="4"/>
  </w:num>
  <w:num w:numId="11" w16cid:durableId="1251812091">
    <w:abstractNumId w:val="8"/>
  </w:num>
  <w:num w:numId="12" w16cid:durableId="1164202122">
    <w:abstractNumId w:val="3"/>
  </w:num>
  <w:num w:numId="13" w16cid:durableId="216743046">
    <w:abstractNumId w:val="2"/>
  </w:num>
  <w:num w:numId="14" w16cid:durableId="1487549436">
    <w:abstractNumId w:val="1"/>
  </w:num>
  <w:num w:numId="15" w16cid:durableId="802651838">
    <w:abstractNumId w:val="0"/>
  </w:num>
  <w:num w:numId="16" w16cid:durableId="2048026776">
    <w:abstractNumId w:val="13"/>
  </w:num>
  <w:num w:numId="17" w16cid:durableId="233124716">
    <w:abstractNumId w:val="18"/>
  </w:num>
  <w:num w:numId="18" w16cid:durableId="1214729223">
    <w:abstractNumId w:val="16"/>
  </w:num>
  <w:num w:numId="19" w16cid:durableId="1648784405">
    <w:abstractNumId w:val="15"/>
  </w:num>
  <w:num w:numId="20" w16cid:durableId="1463038809">
    <w:abstractNumId w:val="14"/>
  </w:num>
  <w:num w:numId="21" w16cid:durableId="657458149">
    <w:abstractNumId w:val="22"/>
  </w:num>
  <w:num w:numId="22" w16cid:durableId="194390805">
    <w:abstractNumId w:val="3"/>
    <w:lvlOverride w:ilvl="0">
      <w:startOverride w:val="1"/>
    </w:lvlOverride>
  </w:num>
  <w:num w:numId="23" w16cid:durableId="1284313317">
    <w:abstractNumId w:val="3"/>
    <w:lvlOverride w:ilvl="0">
      <w:startOverride w:val="1"/>
    </w:lvlOverride>
  </w:num>
  <w:num w:numId="24" w16cid:durableId="213321608">
    <w:abstractNumId w:val="2"/>
    <w:lvlOverride w:ilvl="0">
      <w:startOverride w:val="1"/>
    </w:lvlOverride>
  </w:num>
  <w:num w:numId="25" w16cid:durableId="448860583">
    <w:abstractNumId w:val="32"/>
  </w:num>
  <w:num w:numId="26" w16cid:durableId="1289161324">
    <w:abstractNumId w:val="11"/>
  </w:num>
  <w:num w:numId="27" w16cid:durableId="2092844502">
    <w:abstractNumId w:val="23"/>
  </w:num>
  <w:num w:numId="28" w16cid:durableId="1459032813">
    <w:abstractNumId w:val="11"/>
  </w:num>
  <w:num w:numId="29" w16cid:durableId="137841407">
    <w:abstractNumId w:val="31"/>
  </w:num>
  <w:num w:numId="30" w16cid:durableId="661470133">
    <w:abstractNumId w:val="24"/>
  </w:num>
  <w:num w:numId="31" w16cid:durableId="721756723">
    <w:abstractNumId w:val="39"/>
  </w:num>
  <w:num w:numId="32" w16cid:durableId="1173959285">
    <w:abstractNumId w:val="33"/>
  </w:num>
  <w:num w:numId="33" w16cid:durableId="1981222851">
    <w:abstractNumId w:val="17"/>
  </w:num>
  <w:num w:numId="34" w16cid:durableId="473985958">
    <w:abstractNumId w:val="26"/>
  </w:num>
  <w:num w:numId="35" w16cid:durableId="2090467745">
    <w:abstractNumId w:val="10"/>
  </w:num>
  <w:num w:numId="36" w16cid:durableId="300966992">
    <w:abstractNumId w:val="27"/>
  </w:num>
  <w:num w:numId="37" w16cid:durableId="839200480">
    <w:abstractNumId w:val="30"/>
  </w:num>
  <w:num w:numId="38" w16cid:durableId="1319458602">
    <w:abstractNumId w:val="25"/>
  </w:num>
  <w:num w:numId="39" w16cid:durableId="774058278">
    <w:abstractNumId w:val="38"/>
  </w:num>
  <w:num w:numId="40" w16cid:durableId="1569344759">
    <w:abstractNumId w:val="28"/>
  </w:num>
  <w:num w:numId="41" w16cid:durableId="30225189">
    <w:abstractNumId w:val="21"/>
  </w:num>
  <w:num w:numId="42" w16cid:durableId="816336428">
    <w:abstractNumId w:val="29"/>
  </w:num>
  <w:num w:numId="43" w16cid:durableId="1888253191">
    <w:abstractNumId w:val="34"/>
  </w:num>
  <w:num w:numId="44" w16cid:durableId="12444931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A0"/>
    <w:rsid w:val="0000418E"/>
    <w:rsid w:val="00016839"/>
    <w:rsid w:val="000255D0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2777A"/>
    <w:rsid w:val="00535B54"/>
    <w:rsid w:val="00554276"/>
    <w:rsid w:val="00564D17"/>
    <w:rsid w:val="00584FA0"/>
    <w:rsid w:val="005B1B6F"/>
    <w:rsid w:val="005E0ED9"/>
    <w:rsid w:val="005F2FE2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11E1D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7002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44A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F6435"/>
    <w:rsid w:val="00F10F6B"/>
    <w:rsid w:val="00F23697"/>
    <w:rsid w:val="00F36BB7"/>
    <w:rsid w:val="00F464A6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D08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1134228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A595450B94B0980EDE7254102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DC81D-7DE1-4F05-B334-87CF026FC9B0}"/>
      </w:docPartPr>
      <w:docPartBody>
        <w:p w:rsidR="0077191B" w:rsidRDefault="00071DFD" w:rsidP="00071DFD">
          <w:pPr>
            <w:pStyle w:val="8E7A595450B94B0980EDE7254102A592"/>
          </w:pPr>
          <w:r w:rsidRPr="00E16E2D">
            <w:t>Company/Department name</w:t>
          </w:r>
        </w:p>
      </w:docPartBody>
    </w:docPart>
    <w:docPart>
      <w:docPartPr>
        <w:name w:val="25831E648D41438D8D5CB6026EA8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6A04C-21BD-46CA-8595-CEE363A16218}"/>
      </w:docPartPr>
      <w:docPartBody>
        <w:p w:rsidR="0077191B" w:rsidRDefault="00071DFD" w:rsidP="00071DFD">
          <w:pPr>
            <w:pStyle w:val="25831E648D41438D8D5CB6026EA89989"/>
          </w:pPr>
          <w:r w:rsidRPr="00E16E2D">
            <w:t>Meeting minutes</w:t>
          </w:r>
        </w:p>
      </w:docPartBody>
    </w:docPart>
    <w:docPart>
      <w:docPartPr>
        <w:name w:val="195C10B3316D443590893E8403D0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4420-7BF6-4A40-ADA8-19E774FA8C46}"/>
      </w:docPartPr>
      <w:docPartBody>
        <w:p w:rsidR="0077191B" w:rsidRDefault="00071DFD" w:rsidP="00071DFD">
          <w:pPr>
            <w:pStyle w:val="195C10B3316D443590893E8403D00125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62AF3272201944E5AE7A49DC4230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9ABE7-92C0-4D85-AFB1-2EDE32DDE2E0}"/>
      </w:docPartPr>
      <w:docPartBody>
        <w:p w:rsidR="0077191B" w:rsidRDefault="00071DFD" w:rsidP="00071DFD">
          <w:pPr>
            <w:pStyle w:val="62AF3272201944E5AE7A49DC4230F4B9"/>
          </w:pPr>
          <w:r w:rsidRPr="00515252">
            <w:t>Date</w:t>
          </w:r>
        </w:p>
      </w:docPartBody>
    </w:docPart>
    <w:docPart>
      <w:docPartPr>
        <w:name w:val="94EA90E2B63E44128EF924C998604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6D74-BDB1-4D21-BD99-72D6EFB57449}"/>
      </w:docPartPr>
      <w:docPartBody>
        <w:p w:rsidR="0077191B" w:rsidRDefault="00071DFD" w:rsidP="00071DFD">
          <w:pPr>
            <w:pStyle w:val="94EA90E2B63E44128EF924C998604AE0"/>
          </w:pPr>
          <w:r w:rsidRPr="00515252">
            <w:t>Name(s)</w:t>
          </w:r>
        </w:p>
      </w:docPartBody>
    </w:docPart>
    <w:docPart>
      <w:docPartPr>
        <w:name w:val="F845E89C3B9048F2ADED87D8812F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5451C-8A29-408F-AF90-E79988F05AA0}"/>
      </w:docPartPr>
      <w:docPartBody>
        <w:p w:rsidR="0077191B" w:rsidRDefault="00071DFD" w:rsidP="00071DFD">
          <w:pPr>
            <w:pStyle w:val="F845E89C3B9048F2ADED87D8812F0955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  <w:docPart>
      <w:docPartPr>
        <w:name w:val="18AB777E8E764C3ABBEF019F5181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F274-162C-4415-919C-0D47482BFDA1}"/>
      </w:docPartPr>
      <w:docPartBody>
        <w:p w:rsidR="0077191B" w:rsidRDefault="00071DFD" w:rsidP="00071DFD">
          <w:pPr>
            <w:pStyle w:val="18AB777E8E764C3ABBEF019F51816A5B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F5D869C6C24E44CEABE345A89532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DDAC-3E16-48F6-9186-378F4753B038}"/>
      </w:docPartPr>
      <w:docPartBody>
        <w:p w:rsidR="0077191B" w:rsidRDefault="00071DFD" w:rsidP="00071DFD">
          <w:pPr>
            <w:pStyle w:val="F5D869C6C24E44CEABE345A895329C6C"/>
          </w:pPr>
          <w:r w:rsidRPr="00515252">
            <w:t>Facilitator Name</w:t>
          </w:r>
        </w:p>
      </w:docPartBody>
    </w:docPart>
    <w:docPart>
      <w:docPartPr>
        <w:name w:val="E173F45F347A403388A47206F6B4C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A454-189A-4E48-B8C9-490A4FD19E77}"/>
      </w:docPartPr>
      <w:docPartBody>
        <w:p w:rsidR="0077191B" w:rsidRDefault="00071DFD" w:rsidP="00071DFD">
          <w:pPr>
            <w:pStyle w:val="E173F45F347A403388A47206F6B4C7D7"/>
          </w:pPr>
          <w:r w:rsidRPr="008E421A">
            <w:rPr>
              <w:lang w:val="en-GB" w:bidi="en-GB"/>
            </w:rPr>
            <w:t>called to order the regular meeting of the</w:t>
          </w:r>
        </w:p>
      </w:docPartBody>
    </w:docPart>
    <w:docPart>
      <w:docPartPr>
        <w:name w:val="E8B31959778B470989DC1A209446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660A-DA62-4D7A-8A49-AA4BC2BEBB85}"/>
      </w:docPartPr>
      <w:docPartBody>
        <w:p w:rsidR="0077191B" w:rsidRDefault="00071DFD" w:rsidP="00071DFD">
          <w:pPr>
            <w:pStyle w:val="E8B31959778B470989DC1A209446137A"/>
          </w:pPr>
          <w:r w:rsidRPr="00515252">
            <w:t>Organization/Committee Name</w:t>
          </w:r>
        </w:p>
      </w:docPartBody>
    </w:docPart>
    <w:docPart>
      <w:docPartPr>
        <w:name w:val="0B3A22A11ABB4FFEA937642F6AD4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3228-88FF-4F7A-A6A8-C456AB596594}"/>
      </w:docPartPr>
      <w:docPartBody>
        <w:p w:rsidR="0077191B" w:rsidRDefault="00071DFD" w:rsidP="00071DFD">
          <w:pPr>
            <w:pStyle w:val="0B3A22A11ABB4FFEA937642F6AD41921"/>
          </w:pPr>
          <w:r w:rsidRPr="008E421A">
            <w:rPr>
              <w:lang w:val="en-GB" w:bidi="en-GB"/>
            </w:rPr>
            <w:t>at</w:t>
          </w:r>
        </w:p>
      </w:docPartBody>
    </w:docPart>
    <w:docPart>
      <w:docPartPr>
        <w:name w:val="BE3905E958984E9697D9EBD6948F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1CBF-64B4-4C40-B427-6624CB0FC34E}"/>
      </w:docPartPr>
      <w:docPartBody>
        <w:p w:rsidR="0077191B" w:rsidRDefault="00071DFD" w:rsidP="00071DFD">
          <w:pPr>
            <w:pStyle w:val="BE3905E958984E9697D9EBD6948F52FD"/>
          </w:pPr>
          <w:r w:rsidRPr="00515252">
            <w:t>time</w:t>
          </w:r>
        </w:p>
      </w:docPartBody>
    </w:docPart>
    <w:docPart>
      <w:docPartPr>
        <w:name w:val="EF2D5D09BBB44F62BD34A37108CE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BE37-D5BB-4759-8948-8C51E430ECD4}"/>
      </w:docPartPr>
      <w:docPartBody>
        <w:p w:rsidR="0077191B" w:rsidRDefault="00071DFD" w:rsidP="00071DFD">
          <w:pPr>
            <w:pStyle w:val="EF2D5D09BBB44F62BD34A37108CE3710"/>
          </w:pPr>
          <w:r w:rsidRPr="008E421A">
            <w:rPr>
              <w:lang w:val="en-GB" w:bidi="en-GB"/>
            </w:rPr>
            <w:t>on</w:t>
          </w:r>
        </w:p>
      </w:docPartBody>
    </w:docPart>
    <w:docPart>
      <w:docPartPr>
        <w:name w:val="45E431D7D3D448178F6274155B84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ABBD-DF43-4107-91DB-2B53B5CDF12C}"/>
      </w:docPartPr>
      <w:docPartBody>
        <w:p w:rsidR="0077191B" w:rsidRDefault="00071DFD" w:rsidP="00071DFD">
          <w:pPr>
            <w:pStyle w:val="45E431D7D3D448178F6274155B840C2C"/>
          </w:pPr>
          <w:r w:rsidRPr="00515252">
            <w:t>date</w:t>
          </w:r>
        </w:p>
      </w:docPartBody>
    </w:docPart>
    <w:docPart>
      <w:docPartPr>
        <w:name w:val="4752D5890DAD4914832CE25FC03D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89B2-5437-4174-9460-E04B79732380}"/>
      </w:docPartPr>
      <w:docPartBody>
        <w:p w:rsidR="0077191B" w:rsidRDefault="00071DFD" w:rsidP="00071DFD">
          <w:pPr>
            <w:pStyle w:val="4752D5890DAD4914832CE25FC03D2775"/>
          </w:pPr>
          <w:r w:rsidRPr="008E421A">
            <w:rPr>
              <w:lang w:val="en-GB" w:bidi="en-GB"/>
            </w:rPr>
            <w:t>at</w:t>
          </w:r>
        </w:p>
      </w:docPartBody>
    </w:docPart>
    <w:docPart>
      <w:docPartPr>
        <w:name w:val="B9BC650B12C84DF9BFE4A001324C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311C-FCB7-4FAC-8617-02DB809AD5FE}"/>
      </w:docPartPr>
      <w:docPartBody>
        <w:p w:rsidR="0077191B" w:rsidRDefault="00071DFD" w:rsidP="00071DFD">
          <w:pPr>
            <w:pStyle w:val="B9BC650B12C84DF9BFE4A001324CF9E3"/>
          </w:pPr>
          <w:r w:rsidRPr="00515252">
            <w:t>location</w:t>
          </w:r>
        </w:p>
      </w:docPartBody>
    </w:docPart>
    <w:docPart>
      <w:docPartPr>
        <w:name w:val="7902581935394724B3322ADB293A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B4087-256E-42AB-BE4D-DCFFEF748074}"/>
      </w:docPartPr>
      <w:docPartBody>
        <w:p w:rsidR="0077191B" w:rsidRDefault="00071DFD" w:rsidP="00071DFD">
          <w:pPr>
            <w:pStyle w:val="7902581935394724B3322ADB293AAF9A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58EBE9A193FA47EC9EE0C15EC3FFA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33A6-5349-4FAB-9504-3BAB3F0A2411}"/>
      </w:docPartPr>
      <w:docPartBody>
        <w:p w:rsidR="0077191B" w:rsidRDefault="00071DFD" w:rsidP="00071DFD">
          <w:pPr>
            <w:pStyle w:val="58EBE9A193FA47EC9EE0C15EC3FFAAD8"/>
          </w:pPr>
          <w:r w:rsidRPr="00515252">
            <w:t>Secretary Name</w:t>
          </w:r>
        </w:p>
      </w:docPartBody>
    </w:docPart>
    <w:docPart>
      <w:docPartPr>
        <w:name w:val="C3802EB751C04170A9D4F2902306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F67CF-519F-4B29-823D-53ED3DAC64CA}"/>
      </w:docPartPr>
      <w:docPartBody>
        <w:p w:rsidR="0077191B" w:rsidRDefault="00071DFD" w:rsidP="00071DFD">
          <w:pPr>
            <w:pStyle w:val="C3802EB751C04170A9D4F2902306352B"/>
          </w:pPr>
          <w:r w:rsidRPr="00515252">
            <w:t>conducted a</w:t>
          </w:r>
          <w:r w:rsidRPr="008E421A">
            <w:rPr>
              <w:rFonts w:asciiTheme="majorHAnsi" w:hAnsiTheme="majorHAnsi"/>
              <w:sz w:val="16"/>
              <w:lang w:val="en-GB" w:bidi="en-GB"/>
            </w:rPr>
            <w:t xml:space="preserve"> </w:t>
          </w:r>
          <w:r w:rsidRPr="00515252">
            <w:t>roll call. The following persons were present:</w:t>
          </w:r>
        </w:p>
      </w:docPartBody>
    </w:docPart>
    <w:docPart>
      <w:docPartPr>
        <w:name w:val="AA7CCF33069243778EA3C101F58A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0F90-4D98-4FD1-94A1-858D11A7A3F0}"/>
      </w:docPartPr>
      <w:docPartBody>
        <w:p w:rsidR="0077191B" w:rsidRDefault="00071DFD" w:rsidP="00071DFD">
          <w:pPr>
            <w:pStyle w:val="AA7CCF33069243778EA3C101F58A467F"/>
          </w:pPr>
          <w:r w:rsidRPr="00515252">
            <w:t>attendee names</w:t>
          </w:r>
        </w:p>
      </w:docPartBody>
    </w:docPart>
    <w:docPart>
      <w:docPartPr>
        <w:name w:val="05B8DAE42BF74151A5F0E2D1415A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307D-9308-478A-9371-42CC6D780EFC}"/>
      </w:docPartPr>
      <w:docPartBody>
        <w:p w:rsidR="0077191B" w:rsidRDefault="00071DFD" w:rsidP="00071DFD">
          <w:pPr>
            <w:pStyle w:val="05B8DAE42BF74151A5F0E2D1415A869A"/>
          </w:pPr>
          <w:r w:rsidRPr="00515252">
            <w:rPr>
              <w:rFonts w:eastAsiaTheme="majorEastAsia"/>
            </w:rPr>
            <w:t>Approval of minutes from last meeting</w:t>
          </w:r>
        </w:p>
      </w:docPartBody>
    </w:docPart>
    <w:docPart>
      <w:docPartPr>
        <w:name w:val="4E9138294AA34CF4B7A81554E977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0C52-8B29-4293-A5DA-A98049759465}"/>
      </w:docPartPr>
      <w:docPartBody>
        <w:p w:rsidR="0077191B" w:rsidRDefault="00071DFD" w:rsidP="00071DFD">
          <w:pPr>
            <w:pStyle w:val="4E9138294AA34CF4B7A81554E97799A1"/>
          </w:pPr>
          <w:r w:rsidRPr="008E421A">
            <w:rPr>
              <w:lang w:val="en-GB" w:bidi="en-GB"/>
            </w:rPr>
            <w:t>Secretary Name</w:t>
          </w:r>
        </w:p>
      </w:docPartBody>
    </w:docPart>
    <w:docPart>
      <w:docPartPr>
        <w:name w:val="5AE41F1CE5444D418BF0F930E590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2760-424F-4069-8273-6F8CE7C31987}"/>
      </w:docPartPr>
      <w:docPartBody>
        <w:p w:rsidR="0077191B" w:rsidRDefault="00071DFD" w:rsidP="00071DFD">
          <w:pPr>
            <w:pStyle w:val="5AE41F1CE5444D418BF0F930E590AC04"/>
          </w:pPr>
          <w:r w:rsidRPr="008E421A">
            <w:rPr>
              <w:lang w:val="en-GB" w:bidi="en-GB"/>
            </w:rPr>
            <w:t>read the minutes from the last meeting. The minutes were approved as read.</w:t>
          </w:r>
        </w:p>
      </w:docPartBody>
    </w:docPart>
    <w:docPart>
      <w:docPartPr>
        <w:name w:val="2FE0E81AD9C640C9BE14E3ED721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99C6F-3C1C-46B8-A159-741EB26B940A}"/>
      </w:docPartPr>
      <w:docPartBody>
        <w:p w:rsidR="0077191B" w:rsidRDefault="00071DFD" w:rsidP="00071DFD">
          <w:pPr>
            <w:pStyle w:val="2FE0E81AD9C640C9BE14E3ED72129096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25A86989BF1A4B86BE0132A3C706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C1CE-B976-4794-BDEB-C46B05218A54}"/>
      </w:docPartPr>
      <w:docPartBody>
        <w:p w:rsidR="0077191B" w:rsidRDefault="00071DFD" w:rsidP="00071DFD">
          <w:pPr>
            <w:pStyle w:val="25A86989BF1A4B86BE0132A3C7064B7E"/>
          </w:pPr>
          <w:r w:rsidRPr="00515252">
            <w:t>Open issue/summary of discussion</w:t>
          </w:r>
        </w:p>
      </w:docPartBody>
    </w:docPart>
    <w:docPart>
      <w:docPartPr>
        <w:name w:val="A0B1DA2D59534C5E916B211C65A3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8A8E-4BB6-4DED-AF71-DB8B40C93C11}"/>
      </w:docPartPr>
      <w:docPartBody>
        <w:p w:rsidR="0077191B" w:rsidRDefault="00071DFD" w:rsidP="00071DFD">
          <w:pPr>
            <w:pStyle w:val="A0B1DA2D59534C5E916B211C65A36D3F"/>
          </w:pPr>
          <w:r w:rsidRPr="00515252">
            <w:t>Open issue/summary of discussion</w:t>
          </w:r>
        </w:p>
      </w:docPartBody>
    </w:docPart>
    <w:docPart>
      <w:docPartPr>
        <w:name w:val="3275892EA17244998E51EC7ED2D3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07567-2A2E-4ED4-A202-E9A0B8988478}"/>
      </w:docPartPr>
      <w:docPartBody>
        <w:p w:rsidR="0077191B" w:rsidRDefault="00071DFD" w:rsidP="00071DFD">
          <w:pPr>
            <w:pStyle w:val="3275892EA17244998E51EC7ED2D3FB2F"/>
          </w:pPr>
          <w:r w:rsidRPr="00515252">
            <w:t>Open issue/summary of discussion</w:t>
          </w:r>
        </w:p>
      </w:docPartBody>
    </w:docPart>
    <w:docPart>
      <w:docPartPr>
        <w:name w:val="BBBF69A6B9EA4841BB6635CF65DD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0D1-58B9-4F2E-AF86-9E4F169191B7}"/>
      </w:docPartPr>
      <w:docPartBody>
        <w:p w:rsidR="0077191B" w:rsidRDefault="00071DFD" w:rsidP="00071DFD">
          <w:pPr>
            <w:pStyle w:val="BBBF69A6B9EA4841BB6635CF65DD42DE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FE20335A14A6440FBC79F0636A0E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D40C-D456-49C7-9517-2D6DE460B33F}"/>
      </w:docPartPr>
      <w:docPartBody>
        <w:p w:rsidR="0077191B" w:rsidRDefault="00071DFD" w:rsidP="00071DFD">
          <w:pPr>
            <w:pStyle w:val="FE20335A14A6440FBC79F0636A0E1654"/>
          </w:pPr>
          <w:r w:rsidRPr="00515252">
            <w:t>New business/summary of discussion</w:t>
          </w:r>
        </w:p>
      </w:docPartBody>
    </w:docPart>
    <w:docPart>
      <w:docPartPr>
        <w:name w:val="E74F7A4C2DB34E4FA81C0F66D234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863E-08CD-4DD1-A442-64983AEC5D5F}"/>
      </w:docPartPr>
      <w:docPartBody>
        <w:p w:rsidR="0077191B" w:rsidRDefault="00071DFD" w:rsidP="00071DFD">
          <w:pPr>
            <w:pStyle w:val="E74F7A4C2DB34E4FA81C0F66D234AC0A"/>
          </w:pPr>
          <w:r w:rsidRPr="00515252">
            <w:t>New business/summary of discussion</w:t>
          </w:r>
        </w:p>
      </w:docPartBody>
    </w:docPart>
    <w:docPart>
      <w:docPartPr>
        <w:name w:val="0ADB34534CC8408EB9C06F191674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52B92-138C-49A7-BB51-9F7C20C5607D}"/>
      </w:docPartPr>
      <w:docPartBody>
        <w:p w:rsidR="0077191B" w:rsidRDefault="00071DFD" w:rsidP="00071DFD">
          <w:pPr>
            <w:pStyle w:val="0ADB34534CC8408EB9C06F191674AB19"/>
          </w:pPr>
          <w:r w:rsidRPr="00515252">
            <w:t>New business/summary of discussion</w:t>
          </w:r>
        </w:p>
      </w:docPartBody>
    </w:docPart>
    <w:docPart>
      <w:docPartPr>
        <w:name w:val="070A20A9896D4A98A60AFA4C65F2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ECD8-DC2A-4E23-B034-E3A5F57926A7}"/>
      </w:docPartPr>
      <w:docPartBody>
        <w:p w:rsidR="0077191B" w:rsidRDefault="00071DFD" w:rsidP="00071DFD">
          <w:pPr>
            <w:pStyle w:val="070A20A9896D4A98A60AFA4C65F226D6"/>
          </w:pPr>
          <w:r w:rsidRPr="00515252">
            <w:t>Adjournment</w:t>
          </w:r>
        </w:p>
      </w:docPartBody>
    </w:docPart>
    <w:docPart>
      <w:docPartPr>
        <w:name w:val="8448D122CCCD4DA799EAF8348D12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AA44-70ED-4138-A85A-8ED3C98BEACD}"/>
      </w:docPartPr>
      <w:docPartBody>
        <w:p w:rsidR="0077191B" w:rsidRDefault="00071DFD" w:rsidP="00071DFD">
          <w:pPr>
            <w:pStyle w:val="8448D122CCCD4DA799EAF8348D12E699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81B6587D135A4C3481A92A00D4D9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ABBF-2350-47BC-B402-83C3105DA7DE}"/>
      </w:docPartPr>
      <w:docPartBody>
        <w:p w:rsidR="0077191B" w:rsidRDefault="00071DFD" w:rsidP="00071DFD">
          <w:pPr>
            <w:pStyle w:val="81B6587D135A4C3481A92A00D4D9E72D"/>
          </w:pPr>
          <w:r w:rsidRPr="008E421A">
            <w:rPr>
              <w:lang w:val="en-GB" w:bidi="en-GB"/>
            </w:rPr>
            <w:t>adjourned the meeting at</w:t>
          </w:r>
        </w:p>
      </w:docPartBody>
    </w:docPart>
    <w:docPart>
      <w:docPartPr>
        <w:name w:val="52B44305BB95466D8A898D46C936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5DD6-6D4F-43BE-A382-78E15FB7D71E}"/>
      </w:docPartPr>
      <w:docPartBody>
        <w:p w:rsidR="0077191B" w:rsidRDefault="00071DFD" w:rsidP="00071DFD">
          <w:pPr>
            <w:pStyle w:val="52B44305BB95466D8A898D46C93691CB"/>
          </w:pPr>
          <w:r w:rsidRPr="008E421A">
            <w:rPr>
              <w:rStyle w:val="Emphasis"/>
              <w:rFonts w:asciiTheme="majorHAnsi" w:hAnsiTheme="majorHAnsi"/>
              <w:sz w:val="16"/>
              <w:lang w:val="en-GB" w:bidi="en-GB"/>
            </w:rPr>
            <w:t>time</w:t>
          </w:r>
        </w:p>
      </w:docPartBody>
    </w:docPart>
    <w:docPart>
      <w:docPartPr>
        <w:name w:val="C3059F626D504014AC5C17AA995C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21F3C-6C58-4A7C-9735-CD04AA9B3784}"/>
      </w:docPartPr>
      <w:docPartBody>
        <w:p w:rsidR="0077191B" w:rsidRDefault="00071DFD" w:rsidP="00071DFD">
          <w:pPr>
            <w:pStyle w:val="C3059F626D504014AC5C17AA995C82BC"/>
          </w:pPr>
          <w:r w:rsidRPr="008E421A">
            <w:rPr>
              <w:lang w:val="en-GB" w:bidi="en-GB"/>
            </w:rPr>
            <w:t>Minutes submitted by</w:t>
          </w:r>
        </w:p>
      </w:docPartBody>
    </w:docPart>
    <w:docPart>
      <w:docPartPr>
        <w:name w:val="B24FDB092601482BA9F17520924A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14A6-C139-42FD-A2E5-1290EA5C4D7E}"/>
      </w:docPartPr>
      <w:docPartBody>
        <w:p w:rsidR="0077191B" w:rsidRDefault="00071DFD" w:rsidP="00071DFD">
          <w:pPr>
            <w:pStyle w:val="B24FDB092601482BA9F17520924AFE2D"/>
          </w:pPr>
          <w:r w:rsidRPr="008E421A">
            <w:rPr>
              <w:rStyle w:val="Emphasis"/>
              <w:rFonts w:asciiTheme="majorHAnsi" w:hAnsiTheme="majorHAnsi"/>
              <w:sz w:val="16"/>
              <w:lang w:val="en-GB" w:bidi="en-GB"/>
            </w:rPr>
            <w:t>Name</w:t>
          </w:r>
        </w:p>
      </w:docPartBody>
    </w:docPart>
    <w:docPart>
      <w:docPartPr>
        <w:name w:val="A29AC79E320C4D79BFCAE773D975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3B07-784E-4F6A-AECF-B51682A7930B}"/>
      </w:docPartPr>
      <w:docPartBody>
        <w:p w:rsidR="0077191B" w:rsidRDefault="00071DFD" w:rsidP="00071DFD">
          <w:pPr>
            <w:pStyle w:val="A29AC79E320C4D79BFCAE773D975276E"/>
          </w:pPr>
          <w:r w:rsidRPr="008E421A">
            <w:rPr>
              <w:lang w:val="en-GB" w:bidi="en-GB"/>
            </w:rPr>
            <w:t>Minutes approved by</w:t>
          </w:r>
        </w:p>
      </w:docPartBody>
    </w:docPart>
    <w:docPart>
      <w:docPartPr>
        <w:name w:val="9CFC17701AE94CD4B3378751D931C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562E-A9B0-49A2-B922-308ADFB7BA3B}"/>
      </w:docPartPr>
      <w:docPartBody>
        <w:p w:rsidR="0077191B" w:rsidRDefault="00071DFD" w:rsidP="00071DFD">
          <w:pPr>
            <w:pStyle w:val="9CFC17701AE94CD4B3378751D931CA1D"/>
          </w:pPr>
          <w:r w:rsidRPr="008E421A">
            <w:rPr>
              <w:rStyle w:val="Emphasis"/>
              <w:rFonts w:asciiTheme="majorHAnsi" w:hAnsiTheme="majorHAnsi"/>
              <w:sz w:val="16"/>
              <w:lang w:val="en-GB" w:bidi="en-GB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FD"/>
    <w:rsid w:val="00071DFD"/>
    <w:rsid w:val="00206193"/>
    <w:rsid w:val="00274FE4"/>
    <w:rsid w:val="0032554D"/>
    <w:rsid w:val="0077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FD"/>
    <w:rPr>
      <w:rFonts w:ascii="Times New Roman" w:hAnsi="Times New Roman" w:cs="Times New Roman"/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071DF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8E7A595450B94B0980EDE7254102A592">
    <w:name w:val="8E7A595450B94B0980EDE7254102A592"/>
    <w:rsid w:val="00071DFD"/>
  </w:style>
  <w:style w:type="paragraph" w:customStyle="1" w:styleId="25831E648D41438D8D5CB6026EA89989">
    <w:name w:val="25831E648D41438D8D5CB6026EA89989"/>
    <w:rsid w:val="00071DFD"/>
  </w:style>
  <w:style w:type="paragraph" w:customStyle="1" w:styleId="195C10B3316D443590893E8403D00125">
    <w:name w:val="195C10B3316D443590893E8403D00125"/>
    <w:rsid w:val="00071DFD"/>
  </w:style>
  <w:style w:type="paragraph" w:customStyle="1" w:styleId="62AF3272201944E5AE7A49DC4230F4B9">
    <w:name w:val="62AF3272201944E5AE7A49DC4230F4B9"/>
    <w:rsid w:val="00071DFD"/>
  </w:style>
  <w:style w:type="paragraph" w:customStyle="1" w:styleId="94EA90E2B63E44128EF924C998604AE0">
    <w:name w:val="94EA90E2B63E44128EF924C998604AE0"/>
    <w:rsid w:val="00071DFD"/>
  </w:style>
  <w:style w:type="paragraph" w:customStyle="1" w:styleId="F845E89C3B9048F2ADED87D8812F0955">
    <w:name w:val="F845E89C3B9048F2ADED87D8812F0955"/>
    <w:rsid w:val="00071DFD"/>
  </w:style>
  <w:style w:type="paragraph" w:customStyle="1" w:styleId="18AB777E8E764C3ABBEF019F51816A5B">
    <w:name w:val="18AB777E8E764C3ABBEF019F51816A5B"/>
    <w:rsid w:val="00071DFD"/>
  </w:style>
  <w:style w:type="paragraph" w:customStyle="1" w:styleId="F5D869C6C24E44CEABE345A895329C6C">
    <w:name w:val="F5D869C6C24E44CEABE345A895329C6C"/>
    <w:rsid w:val="00071DFD"/>
  </w:style>
  <w:style w:type="paragraph" w:customStyle="1" w:styleId="E173F45F347A403388A47206F6B4C7D7">
    <w:name w:val="E173F45F347A403388A47206F6B4C7D7"/>
    <w:rsid w:val="00071DFD"/>
  </w:style>
  <w:style w:type="paragraph" w:customStyle="1" w:styleId="E8B31959778B470989DC1A209446137A">
    <w:name w:val="E8B31959778B470989DC1A209446137A"/>
    <w:rsid w:val="00071DFD"/>
  </w:style>
  <w:style w:type="paragraph" w:customStyle="1" w:styleId="0B3A22A11ABB4FFEA937642F6AD41921">
    <w:name w:val="0B3A22A11ABB4FFEA937642F6AD41921"/>
    <w:rsid w:val="00071DFD"/>
  </w:style>
  <w:style w:type="paragraph" w:customStyle="1" w:styleId="BE3905E958984E9697D9EBD6948F52FD">
    <w:name w:val="BE3905E958984E9697D9EBD6948F52FD"/>
    <w:rsid w:val="00071DFD"/>
  </w:style>
  <w:style w:type="paragraph" w:customStyle="1" w:styleId="EF2D5D09BBB44F62BD34A37108CE3710">
    <w:name w:val="EF2D5D09BBB44F62BD34A37108CE3710"/>
    <w:rsid w:val="00071DFD"/>
  </w:style>
  <w:style w:type="paragraph" w:customStyle="1" w:styleId="45E431D7D3D448178F6274155B840C2C">
    <w:name w:val="45E431D7D3D448178F6274155B840C2C"/>
    <w:rsid w:val="00071DFD"/>
  </w:style>
  <w:style w:type="paragraph" w:customStyle="1" w:styleId="4752D5890DAD4914832CE25FC03D2775">
    <w:name w:val="4752D5890DAD4914832CE25FC03D2775"/>
    <w:rsid w:val="00071DFD"/>
  </w:style>
  <w:style w:type="paragraph" w:customStyle="1" w:styleId="B9BC650B12C84DF9BFE4A001324CF9E3">
    <w:name w:val="B9BC650B12C84DF9BFE4A001324CF9E3"/>
    <w:rsid w:val="00071DFD"/>
  </w:style>
  <w:style w:type="paragraph" w:customStyle="1" w:styleId="7902581935394724B3322ADB293AAF9A">
    <w:name w:val="7902581935394724B3322ADB293AAF9A"/>
    <w:rsid w:val="00071DFD"/>
  </w:style>
  <w:style w:type="paragraph" w:customStyle="1" w:styleId="58EBE9A193FA47EC9EE0C15EC3FFAAD8">
    <w:name w:val="58EBE9A193FA47EC9EE0C15EC3FFAAD8"/>
    <w:rsid w:val="00071DFD"/>
  </w:style>
  <w:style w:type="paragraph" w:customStyle="1" w:styleId="C3802EB751C04170A9D4F2902306352B">
    <w:name w:val="C3802EB751C04170A9D4F2902306352B"/>
    <w:rsid w:val="00071DFD"/>
  </w:style>
  <w:style w:type="paragraph" w:customStyle="1" w:styleId="AA7CCF33069243778EA3C101F58A467F">
    <w:name w:val="AA7CCF33069243778EA3C101F58A467F"/>
    <w:rsid w:val="00071DFD"/>
  </w:style>
  <w:style w:type="paragraph" w:customStyle="1" w:styleId="05B8DAE42BF74151A5F0E2D1415A869A">
    <w:name w:val="05B8DAE42BF74151A5F0E2D1415A869A"/>
    <w:rsid w:val="00071DFD"/>
  </w:style>
  <w:style w:type="paragraph" w:customStyle="1" w:styleId="4E9138294AA34CF4B7A81554E97799A1">
    <w:name w:val="4E9138294AA34CF4B7A81554E97799A1"/>
    <w:rsid w:val="00071DFD"/>
  </w:style>
  <w:style w:type="paragraph" w:customStyle="1" w:styleId="5AE41F1CE5444D418BF0F930E590AC04">
    <w:name w:val="5AE41F1CE5444D418BF0F930E590AC04"/>
    <w:rsid w:val="00071DFD"/>
  </w:style>
  <w:style w:type="paragraph" w:customStyle="1" w:styleId="2FE0E81AD9C640C9BE14E3ED72129096">
    <w:name w:val="2FE0E81AD9C640C9BE14E3ED72129096"/>
    <w:rsid w:val="00071DFD"/>
  </w:style>
  <w:style w:type="paragraph" w:customStyle="1" w:styleId="25A86989BF1A4B86BE0132A3C7064B7E">
    <w:name w:val="25A86989BF1A4B86BE0132A3C7064B7E"/>
    <w:rsid w:val="00071DFD"/>
  </w:style>
  <w:style w:type="paragraph" w:customStyle="1" w:styleId="A0B1DA2D59534C5E916B211C65A36D3F">
    <w:name w:val="A0B1DA2D59534C5E916B211C65A36D3F"/>
    <w:rsid w:val="00071DFD"/>
  </w:style>
  <w:style w:type="paragraph" w:customStyle="1" w:styleId="3275892EA17244998E51EC7ED2D3FB2F">
    <w:name w:val="3275892EA17244998E51EC7ED2D3FB2F"/>
    <w:rsid w:val="00071DFD"/>
  </w:style>
  <w:style w:type="paragraph" w:customStyle="1" w:styleId="BBBF69A6B9EA4841BB6635CF65DD42DE">
    <w:name w:val="BBBF69A6B9EA4841BB6635CF65DD42DE"/>
    <w:rsid w:val="00071DFD"/>
  </w:style>
  <w:style w:type="paragraph" w:customStyle="1" w:styleId="FE20335A14A6440FBC79F0636A0E1654">
    <w:name w:val="FE20335A14A6440FBC79F0636A0E1654"/>
    <w:rsid w:val="00071DFD"/>
  </w:style>
  <w:style w:type="paragraph" w:customStyle="1" w:styleId="E74F7A4C2DB34E4FA81C0F66D234AC0A">
    <w:name w:val="E74F7A4C2DB34E4FA81C0F66D234AC0A"/>
    <w:rsid w:val="00071DFD"/>
  </w:style>
  <w:style w:type="paragraph" w:customStyle="1" w:styleId="0ADB34534CC8408EB9C06F191674AB19">
    <w:name w:val="0ADB34534CC8408EB9C06F191674AB19"/>
    <w:rsid w:val="00071DFD"/>
  </w:style>
  <w:style w:type="paragraph" w:customStyle="1" w:styleId="070A20A9896D4A98A60AFA4C65F226D6">
    <w:name w:val="070A20A9896D4A98A60AFA4C65F226D6"/>
    <w:rsid w:val="00071DFD"/>
  </w:style>
  <w:style w:type="paragraph" w:customStyle="1" w:styleId="8448D122CCCD4DA799EAF8348D12E699">
    <w:name w:val="8448D122CCCD4DA799EAF8348D12E699"/>
    <w:rsid w:val="00071DFD"/>
  </w:style>
  <w:style w:type="paragraph" w:customStyle="1" w:styleId="81B6587D135A4C3481A92A00D4D9E72D">
    <w:name w:val="81B6587D135A4C3481A92A00D4D9E72D"/>
    <w:rsid w:val="00071DFD"/>
  </w:style>
  <w:style w:type="paragraph" w:customStyle="1" w:styleId="52B44305BB95466D8A898D46C93691CB">
    <w:name w:val="52B44305BB95466D8A898D46C93691CB"/>
    <w:rsid w:val="00071DFD"/>
  </w:style>
  <w:style w:type="paragraph" w:customStyle="1" w:styleId="C3059F626D504014AC5C17AA995C82BC">
    <w:name w:val="C3059F626D504014AC5C17AA995C82BC"/>
    <w:rsid w:val="00071DFD"/>
  </w:style>
  <w:style w:type="paragraph" w:customStyle="1" w:styleId="B24FDB092601482BA9F17520924AFE2D">
    <w:name w:val="B24FDB092601482BA9F17520924AFE2D"/>
    <w:rsid w:val="00071DFD"/>
  </w:style>
  <w:style w:type="paragraph" w:customStyle="1" w:styleId="A29AC79E320C4D79BFCAE773D975276E">
    <w:name w:val="A29AC79E320C4D79BFCAE773D975276E"/>
    <w:rsid w:val="00071DFD"/>
  </w:style>
  <w:style w:type="paragraph" w:customStyle="1" w:styleId="9CFC17701AE94CD4B3378751D931CA1D">
    <w:name w:val="9CFC17701AE94CD4B3378751D931CA1D"/>
    <w:rsid w:val="00071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tf11342287_win32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2022-05-13T06:21:00Z</dcterms:created>
  <dcterms:modified xsi:type="dcterms:W3CDTF">2022-08-04T05:41:00Z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